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F2608" w14:textId="77777777" w:rsidR="00BF22B5" w:rsidRPr="0031607C" w:rsidRDefault="00BF22B5" w:rsidP="00BF22B5">
      <w:pPr>
        <w:pStyle w:val="Title1"/>
        <w:spacing w:before="0" w:after="360" w:line="259" w:lineRule="auto"/>
        <w:ind w:left="994"/>
        <w:rPr>
          <w:rFonts w:eastAsia="PMingLiU"/>
          <w:sz w:val="28"/>
          <w:szCs w:val="28"/>
          <w:lang w:eastAsia="zh-TW"/>
        </w:rPr>
      </w:pPr>
      <w:r w:rsidRPr="00F47FDD">
        <w:rPr>
          <w:sz w:val="28"/>
          <w:szCs w:val="28"/>
        </w:rPr>
        <w:t>P</w:t>
      </w:r>
      <w:r w:rsidRPr="00F47FDD">
        <w:rPr>
          <w:sz w:val="28"/>
          <w:szCs w:val="28"/>
          <w:lang w:eastAsia="ja-JP"/>
        </w:rPr>
        <w:t>APER TEMPLATE</w:t>
      </w:r>
      <w:r w:rsidRPr="00F47FDD">
        <w:rPr>
          <w:sz w:val="28"/>
          <w:szCs w:val="28"/>
        </w:rPr>
        <w:t xml:space="preserve"> </w:t>
      </w:r>
      <w:r w:rsidRPr="00F47FDD">
        <w:rPr>
          <w:sz w:val="28"/>
          <w:szCs w:val="28"/>
          <w:lang w:eastAsia="ja-JP"/>
        </w:rPr>
        <w:t>FOR</w:t>
      </w:r>
      <w:r w:rsidRPr="00F47FDD">
        <w:rPr>
          <w:sz w:val="28"/>
          <w:szCs w:val="28"/>
        </w:rPr>
        <w:t xml:space="preserve"> </w:t>
      </w:r>
      <w:r w:rsidRPr="00F47FDD">
        <w:rPr>
          <w:sz w:val="28"/>
          <w:szCs w:val="28"/>
          <w:lang w:eastAsia="ja-JP"/>
        </w:rPr>
        <w:t>ISMIR</w:t>
      </w:r>
      <w:r w:rsidRPr="00F47FDD">
        <w:rPr>
          <w:sz w:val="28"/>
          <w:szCs w:val="28"/>
        </w:rPr>
        <w:t xml:space="preserve"> </w:t>
      </w:r>
      <w:r w:rsidR="00290672">
        <w:rPr>
          <w:sz w:val="28"/>
          <w:szCs w:val="28"/>
        </w:rPr>
        <w:t>2016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4111"/>
        <w:gridCol w:w="2693"/>
      </w:tblGrid>
      <w:tr w:rsidR="00BF22B5" w14:paraId="1874B094" w14:textId="77777777">
        <w:trPr>
          <w:trHeight w:val="329"/>
        </w:trPr>
        <w:tc>
          <w:tcPr>
            <w:tcW w:w="2693" w:type="dxa"/>
          </w:tcPr>
          <w:p w14:paraId="00D2E504" w14:textId="77777777" w:rsidR="00BF22B5" w:rsidRPr="001E7431" w:rsidRDefault="00BF22B5" w:rsidP="00BF22B5">
            <w:pPr>
              <w:pStyle w:val="ISMIRAuthor"/>
              <w:rPr>
                <w:szCs w:val="24"/>
              </w:rPr>
            </w:pPr>
            <w:r w:rsidRPr="001E7431">
              <w:rPr>
                <w:szCs w:val="24"/>
              </w:rPr>
              <w:t>First author</w:t>
            </w:r>
          </w:p>
        </w:tc>
        <w:tc>
          <w:tcPr>
            <w:tcW w:w="4111" w:type="dxa"/>
          </w:tcPr>
          <w:p w14:paraId="35A87158" w14:textId="77777777" w:rsidR="00BF22B5" w:rsidRPr="001E7431" w:rsidRDefault="00BF22B5" w:rsidP="00BF22B5">
            <w:pPr>
              <w:pStyle w:val="ISMIRAuthor"/>
              <w:rPr>
                <w:szCs w:val="24"/>
              </w:rPr>
            </w:pPr>
            <w:r w:rsidRPr="001E7431">
              <w:rPr>
                <w:szCs w:val="24"/>
              </w:rPr>
              <w:t>Second author</w:t>
            </w:r>
          </w:p>
        </w:tc>
        <w:tc>
          <w:tcPr>
            <w:tcW w:w="2693" w:type="dxa"/>
          </w:tcPr>
          <w:p w14:paraId="1A10FADD" w14:textId="77777777" w:rsidR="00BF22B5" w:rsidRPr="001E7431" w:rsidRDefault="00BF22B5" w:rsidP="00BF22B5">
            <w:pPr>
              <w:pStyle w:val="ISMIRAuthor"/>
              <w:rPr>
                <w:szCs w:val="24"/>
              </w:rPr>
            </w:pPr>
            <w:r w:rsidRPr="001E7431">
              <w:rPr>
                <w:szCs w:val="24"/>
              </w:rPr>
              <w:t>Third author</w:t>
            </w:r>
          </w:p>
        </w:tc>
      </w:tr>
      <w:tr w:rsidR="00BF22B5" w:rsidRPr="000252AB" w14:paraId="0370D0B4" w14:textId="77777777" w:rsidTr="00B25555">
        <w:trPr>
          <w:trHeight w:val="1346"/>
        </w:trPr>
        <w:tc>
          <w:tcPr>
            <w:tcW w:w="2693" w:type="dxa"/>
          </w:tcPr>
          <w:p w14:paraId="4FA6CB65" w14:textId="77777777" w:rsidR="00BF22B5" w:rsidRPr="001E7431" w:rsidRDefault="00BF22B5" w:rsidP="00BF22B5">
            <w:pPr>
              <w:pStyle w:val="ISMIRAffiliation"/>
              <w:rPr>
                <w:szCs w:val="24"/>
                <w:lang w:eastAsia="ja-JP"/>
              </w:rPr>
            </w:pPr>
            <w:r w:rsidRPr="001E7431">
              <w:rPr>
                <w:szCs w:val="24"/>
              </w:rPr>
              <w:t>Affiliation</w:t>
            </w:r>
            <w:r>
              <w:rPr>
                <w:rFonts w:hint="eastAsia"/>
                <w:szCs w:val="24"/>
                <w:lang w:eastAsia="ja-JP"/>
              </w:rPr>
              <w:t>1</w:t>
            </w:r>
          </w:p>
          <w:p w14:paraId="4CD5D348" w14:textId="77777777" w:rsidR="00BF22B5" w:rsidRPr="001E7431" w:rsidRDefault="00BF22B5" w:rsidP="00BF22B5">
            <w:pPr>
              <w:pStyle w:val="ISMIRAffiliation"/>
              <w:rPr>
                <w:rFonts w:ascii="Courier New" w:hAnsi="Courier New" w:cs="Courier New"/>
                <w:szCs w:val="24"/>
                <w:lang w:val="es-ES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author1@</w:t>
            </w:r>
            <w:r>
              <w:rPr>
                <w:rFonts w:ascii="Courier New" w:hAnsi="Courier New" w:cs="Courier New" w:hint="eastAsia"/>
                <w:sz w:val="22"/>
                <w:szCs w:val="24"/>
                <w:lang w:eastAsia="ja-JP"/>
              </w:rPr>
              <w:t>ismir</w:t>
            </w:r>
            <w:r w:rsidRPr="001E7431">
              <w:rPr>
                <w:rFonts w:ascii="Courier New" w:hAnsi="Courier New" w:cs="Courier New"/>
                <w:sz w:val="22"/>
                <w:szCs w:val="24"/>
              </w:rPr>
              <w:t>.edu</w:t>
            </w:r>
          </w:p>
        </w:tc>
        <w:tc>
          <w:tcPr>
            <w:tcW w:w="4111" w:type="dxa"/>
            <w:tcBorders>
              <w:bottom w:val="nil"/>
            </w:tcBorders>
          </w:tcPr>
          <w:p w14:paraId="42175915" w14:textId="77777777" w:rsidR="00BF22B5" w:rsidRPr="009C71D5" w:rsidRDefault="00BF22B5" w:rsidP="00BF22B5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b/>
                <w:sz w:val="24"/>
                <w:szCs w:val="24"/>
                <w:lang w:val="en-GB" w:eastAsia="ja-JP"/>
              </w:rPr>
              <w:t xml:space="preserve">Retain these fake authors in </w:t>
            </w:r>
            <w:r w:rsidR="005029DA">
              <w:rPr>
                <w:b/>
                <w:sz w:val="24"/>
                <w:szCs w:val="24"/>
                <w:lang w:val="en-GB" w:eastAsia="ja-JP"/>
              </w:rPr>
              <w:br/>
            </w:r>
            <w:r>
              <w:rPr>
                <w:rFonts w:hint="eastAsia"/>
                <w:b/>
                <w:sz w:val="24"/>
                <w:szCs w:val="24"/>
                <w:lang w:val="en-GB" w:eastAsia="ja-JP"/>
              </w:rPr>
              <w:t>submission to preserve the formatting</w:t>
            </w:r>
          </w:p>
        </w:tc>
        <w:tc>
          <w:tcPr>
            <w:tcW w:w="2693" w:type="dxa"/>
            <w:tcBorders>
              <w:bottom w:val="nil"/>
            </w:tcBorders>
          </w:tcPr>
          <w:p w14:paraId="14C15200" w14:textId="77777777" w:rsidR="00BF22B5" w:rsidRPr="001E7431" w:rsidRDefault="00BF22B5" w:rsidP="00BF22B5">
            <w:pPr>
              <w:pStyle w:val="ISMIRAffiliation"/>
              <w:rPr>
                <w:szCs w:val="24"/>
                <w:lang w:eastAsia="ja-JP"/>
              </w:rPr>
            </w:pPr>
            <w:r w:rsidRPr="001E7431">
              <w:rPr>
                <w:szCs w:val="24"/>
              </w:rPr>
              <w:t>Affiliation</w:t>
            </w:r>
            <w:r>
              <w:rPr>
                <w:rFonts w:hint="eastAsia"/>
                <w:szCs w:val="24"/>
                <w:lang w:eastAsia="ja-JP"/>
              </w:rPr>
              <w:t>3</w:t>
            </w:r>
          </w:p>
          <w:p w14:paraId="57737588" w14:textId="77777777" w:rsidR="00BF22B5" w:rsidRPr="001E7431" w:rsidRDefault="00BF22B5" w:rsidP="00BF22B5">
            <w:pPr>
              <w:pStyle w:val="ISMIRAffiliation"/>
              <w:rPr>
                <w:rFonts w:ascii="Courier New" w:hAnsi="Courier New" w:cs="Courier New"/>
                <w:b/>
                <w:szCs w:val="24"/>
                <w:lang w:eastAsia="ja-JP"/>
              </w:rPr>
            </w:pPr>
            <w:r>
              <w:rPr>
                <w:rFonts w:ascii="Courier New" w:hAnsi="Courier New" w:cs="Courier New" w:hint="eastAsia"/>
                <w:sz w:val="22"/>
                <w:szCs w:val="24"/>
                <w:lang w:eastAsia="ja-JP"/>
              </w:rPr>
              <w:t>a</w:t>
            </w:r>
            <w:r>
              <w:rPr>
                <w:rFonts w:ascii="Courier New" w:hAnsi="Courier New" w:cs="Courier New"/>
                <w:sz w:val="22"/>
                <w:szCs w:val="24"/>
              </w:rPr>
              <w:t>uthor</w:t>
            </w:r>
            <w:r>
              <w:rPr>
                <w:rFonts w:ascii="Courier New" w:hAnsi="Courier New" w:cs="Courier New" w:hint="eastAsia"/>
                <w:sz w:val="22"/>
                <w:szCs w:val="24"/>
                <w:lang w:eastAsia="ja-JP"/>
              </w:rPr>
              <w:t>3</w:t>
            </w:r>
            <w:r>
              <w:rPr>
                <w:rFonts w:ascii="Courier New" w:hAnsi="Courier New" w:cs="Courier New"/>
                <w:sz w:val="22"/>
                <w:szCs w:val="24"/>
              </w:rPr>
              <w:t>@</w:t>
            </w:r>
            <w:r>
              <w:rPr>
                <w:rFonts w:ascii="Courier New" w:hAnsi="Courier New" w:cs="Courier New" w:hint="eastAsia"/>
                <w:sz w:val="22"/>
                <w:szCs w:val="24"/>
                <w:lang w:eastAsia="ja-JP"/>
              </w:rPr>
              <w:t>ismir</w:t>
            </w:r>
            <w:r w:rsidRPr="001E7431">
              <w:rPr>
                <w:rFonts w:ascii="Courier New" w:hAnsi="Courier New" w:cs="Courier New"/>
                <w:sz w:val="22"/>
                <w:szCs w:val="24"/>
              </w:rPr>
              <w:t>.edu</w:t>
            </w:r>
          </w:p>
        </w:tc>
      </w:tr>
    </w:tbl>
    <w:p w14:paraId="1A034B41" w14:textId="77777777" w:rsidR="00BF22B5" w:rsidRPr="00F47FDD" w:rsidRDefault="00BF22B5" w:rsidP="00BF22B5">
      <w:pPr>
        <w:spacing w:line="259" w:lineRule="auto"/>
        <w:rPr>
          <w:lang w:eastAsia="ja-JP"/>
        </w:rPr>
        <w:sectPr w:rsidR="00BF22B5" w:rsidRPr="00F47FDD" w:rsidSect="00513B45">
          <w:headerReference w:type="even" r:id="rId9"/>
          <w:headerReference w:type="default" r:id="rId10"/>
          <w:footnotePr>
            <w:numRestart w:val="eachPage"/>
          </w:footnotePr>
          <w:pgSz w:w="11907" w:h="16840" w:code="9"/>
          <w:pgMar w:top="1134" w:right="1077" w:bottom="1418" w:left="1077" w:header="720" w:footer="964" w:gutter="0"/>
          <w:cols w:space="720"/>
          <w:docGrid w:linePitch="272"/>
        </w:sectPr>
      </w:pPr>
    </w:p>
    <w:p w14:paraId="0B6AC97E" w14:textId="77777777" w:rsidR="00BF22B5" w:rsidRPr="00F47FDD" w:rsidRDefault="00BF22B5" w:rsidP="00BF22B5">
      <w:pPr>
        <w:pStyle w:val="AbstractHeading"/>
        <w:spacing w:line="259" w:lineRule="auto"/>
      </w:pPr>
      <w:r w:rsidRPr="00F47FDD">
        <w:lastRenderedPageBreak/>
        <w:t>ABSTRACT</w:t>
      </w:r>
    </w:p>
    <w:p w14:paraId="1AC0A830" w14:textId="77777777" w:rsidR="00BF22B5" w:rsidRPr="00F47FDD" w:rsidRDefault="00BF22B5" w:rsidP="00BF22B5">
      <w:pPr>
        <w:pStyle w:val="BodyText"/>
        <w:spacing w:before="120" w:line="259" w:lineRule="auto"/>
      </w:pPr>
      <w:r w:rsidRPr="00F47FDD">
        <w:t>The abstract should be placed at the top left column and should contain about 150–200 words.</w:t>
      </w:r>
    </w:p>
    <w:p w14:paraId="6C0102DD" w14:textId="77777777" w:rsidR="00BF22B5" w:rsidRPr="00F47FDD" w:rsidRDefault="00BF22B5" w:rsidP="00A84698">
      <w:pPr>
        <w:pStyle w:val="First-LevelHeadings"/>
      </w:pPr>
      <w:r w:rsidRPr="00F47FDD">
        <w:t>INTRODUCTION</w:t>
      </w:r>
    </w:p>
    <w:p w14:paraId="4DC6C39D" w14:textId="77777777" w:rsidR="005C22F2" w:rsidRDefault="00BF22B5" w:rsidP="00FD4712">
      <w:pPr>
        <w:pStyle w:val="BodyText"/>
      </w:pPr>
      <w:r w:rsidRPr="00F47FDD">
        <w:t>This template includes all the information about forma</w:t>
      </w:r>
      <w:r w:rsidRPr="00F47FDD">
        <w:t>t</w:t>
      </w:r>
      <w:r w:rsidRPr="00F47FDD">
        <w:t xml:space="preserve">ting manuscripts for the ISMIR </w:t>
      </w:r>
      <w:r w:rsidR="00290672">
        <w:t>2016</w:t>
      </w:r>
      <w:r w:rsidR="005029DA">
        <w:t xml:space="preserve"> Conference</w:t>
      </w:r>
      <w:r w:rsidRPr="00F47FDD">
        <w:t xml:space="preserve">. Please follow these guidelines to give the final proceedings a uniform look. </w:t>
      </w:r>
      <w:r w:rsidR="00994033">
        <w:t xml:space="preserve">Most of the required formatting is achieved automatically by using the supplied style file (LATEX) or template (Word). </w:t>
      </w:r>
      <w:r w:rsidRPr="00F47FDD">
        <w:t>If you have an</w:t>
      </w:r>
      <w:r w:rsidRPr="005B3063">
        <w:t>y questions, please co</w:t>
      </w:r>
      <w:r w:rsidRPr="005B3063">
        <w:t>n</w:t>
      </w:r>
      <w:r w:rsidRPr="005B3063">
        <w:t xml:space="preserve">tact </w:t>
      </w:r>
      <w:r w:rsidR="00A35226">
        <w:t>the Program Committee (ismir</w:t>
      </w:r>
      <w:r w:rsidR="00290672">
        <w:t>2016</w:t>
      </w:r>
      <w:r w:rsidR="00A35226">
        <w:t>-papers@ismir.net)</w:t>
      </w:r>
      <w:r w:rsidRPr="005B3063">
        <w:t>.</w:t>
      </w:r>
      <w:r w:rsidRPr="005B3063">
        <w:rPr>
          <w:rFonts w:hint="eastAsia"/>
          <w:lang w:eastAsia="ja-JP"/>
        </w:rPr>
        <w:t xml:space="preserve"> </w:t>
      </w:r>
      <w:r w:rsidRPr="005B3063">
        <w:t xml:space="preserve">This template can be downloaded from the ISMIR </w:t>
      </w:r>
      <w:r w:rsidR="00290672">
        <w:t>2016</w:t>
      </w:r>
      <w:r w:rsidRPr="005B3063">
        <w:t xml:space="preserve"> web site (</w:t>
      </w:r>
      <w:hyperlink r:id="rId11" w:history="1">
        <w:r w:rsidR="00FD4712" w:rsidRPr="00C6791A">
          <w:rPr>
            <w:rStyle w:val="Hyperlink"/>
          </w:rPr>
          <w:t>http://ismir2016.ismir.net</w:t>
        </w:r>
      </w:hyperlink>
      <w:r w:rsidRPr="005B3063">
        <w:t>).</w:t>
      </w:r>
      <w:r w:rsidR="00FD4712">
        <w:t xml:space="preserve"> </w:t>
      </w:r>
    </w:p>
    <w:p w14:paraId="31E74807" w14:textId="77777777" w:rsidR="00FD4712" w:rsidRDefault="00FD4712" w:rsidP="00A35226">
      <w:pPr>
        <w:pStyle w:val="BodyText"/>
      </w:pPr>
    </w:p>
    <w:p w14:paraId="5CA484A3" w14:textId="77777777" w:rsidR="005D2325" w:rsidRDefault="005D2325" w:rsidP="005D2325">
      <w:pPr>
        <w:pStyle w:val="BodyText"/>
      </w:pPr>
    </w:p>
    <w:p w14:paraId="2E815787" w14:textId="2DC99522" w:rsidR="005D2325" w:rsidRDefault="005D2325" w:rsidP="005D2325">
      <w:pPr>
        <w:pStyle w:val="First-LevelHeadings"/>
      </w:pPr>
      <w:r>
        <w:t>PAPER LENGTH</w:t>
      </w:r>
      <w:r w:rsidR="005C22F2">
        <w:t xml:space="preserve"> &amp; File Size</w:t>
      </w:r>
    </w:p>
    <w:p w14:paraId="3307A89D" w14:textId="77777777" w:rsidR="005D2325" w:rsidRPr="00E814ED" w:rsidRDefault="00E814ED" w:rsidP="00E814ED">
      <w:pPr>
        <w:pStyle w:val="BodyText"/>
        <w:rPr>
          <w:color w:val="FF0000"/>
        </w:rPr>
      </w:pPr>
      <w:r>
        <w:t>Instead of the strict limit of six pages (</w:t>
      </w:r>
      <w:r w:rsidR="00290672">
        <w:t>last</w:t>
      </w:r>
      <w:r>
        <w:t xml:space="preserve"> used for ISMIR 2014), we adopt a “(6+1)-page policy” for ISMIR </w:t>
      </w:r>
      <w:r w:rsidR="00290672">
        <w:t>2016</w:t>
      </w:r>
      <w:r>
        <w:t>. This means, the paper may have a maximum of 6 pages for technical content including figures and possible references with one additional optional 7th page contai</w:t>
      </w:r>
      <w:r>
        <w:t>n</w:t>
      </w:r>
      <w:r>
        <w:t xml:space="preserve">ing only references. Note that this is a strict requirement. </w:t>
      </w:r>
      <w:r w:rsidRPr="00E814ED">
        <w:rPr>
          <w:color w:val="FF0000"/>
        </w:rPr>
        <w:t>The seventh page (if used at all) must not contain any other material except for references.</w:t>
      </w:r>
    </w:p>
    <w:p w14:paraId="28C878A8" w14:textId="77777777" w:rsidR="005C22F2" w:rsidRPr="00FD4712" w:rsidRDefault="005C22F2" w:rsidP="005C22F2">
      <w:pPr>
        <w:pStyle w:val="BodyText"/>
        <w:ind w:firstLine="420"/>
      </w:pPr>
      <w:r w:rsidRPr="00FD4712">
        <w:t xml:space="preserve">Paper should be submitted as PDFs and the </w:t>
      </w:r>
      <w:r w:rsidRPr="00760183">
        <w:rPr>
          <w:color w:val="FF0000"/>
        </w:rPr>
        <w:t>file size is limited to 2MB</w:t>
      </w:r>
      <w:r w:rsidRPr="00FD4712">
        <w:t>. Please compress images and figures as necessary before submitting.</w:t>
      </w:r>
    </w:p>
    <w:p w14:paraId="47DC6F51" w14:textId="77777777" w:rsidR="005D2325" w:rsidRPr="005B3063" w:rsidRDefault="005D2325" w:rsidP="00A35226">
      <w:pPr>
        <w:pStyle w:val="BodyText"/>
      </w:pPr>
    </w:p>
    <w:p w14:paraId="6EA75FEC" w14:textId="77777777" w:rsidR="00BF22B5" w:rsidRPr="00F47FDD" w:rsidRDefault="00BF22B5" w:rsidP="00003ADF">
      <w:pPr>
        <w:pStyle w:val="First-LevelHeadings"/>
      </w:pPr>
      <w:r w:rsidRPr="00F47FDD">
        <w:t>PAGE size</w:t>
      </w:r>
    </w:p>
    <w:p w14:paraId="2617D759" w14:textId="77777777" w:rsidR="00BF22B5" w:rsidRPr="00F47FDD" w:rsidRDefault="00BF22B5" w:rsidP="00BF22B5">
      <w:pPr>
        <w:pStyle w:val="BodyText"/>
        <w:spacing w:before="120" w:line="259" w:lineRule="auto"/>
        <w:ind w:right="45"/>
      </w:pPr>
      <w:r w:rsidRPr="00F47FDD">
        <w:t xml:space="preserve">The proceedings will be printed on </w:t>
      </w:r>
      <w:r w:rsidRPr="00F47FDD">
        <w:rPr>
          <w:u w:val="single"/>
          <w:lang w:eastAsia="ja-JP"/>
        </w:rPr>
        <w:t>portrait A4</w:t>
      </w:r>
      <w:r w:rsidRPr="00F47FDD">
        <w:rPr>
          <w:u w:val="single"/>
        </w:rPr>
        <w:t>-size paper (21.</w:t>
      </w:r>
      <w:r w:rsidRPr="00F47FDD">
        <w:rPr>
          <w:u w:val="single"/>
          <w:lang w:eastAsia="ja-JP"/>
        </w:rPr>
        <w:t>0cm</w:t>
      </w:r>
      <w:r w:rsidRPr="00F47FDD">
        <w:rPr>
          <w:u w:val="single"/>
        </w:rPr>
        <w:t xml:space="preserve"> x 2</w:t>
      </w:r>
      <w:r w:rsidRPr="00F47FDD">
        <w:rPr>
          <w:u w:val="single"/>
          <w:lang w:eastAsia="ja-JP"/>
        </w:rPr>
        <w:t>9</w:t>
      </w:r>
      <w:r w:rsidRPr="00F47FDD">
        <w:rPr>
          <w:u w:val="single"/>
        </w:rPr>
        <w:t>.</w:t>
      </w:r>
      <w:r w:rsidRPr="00F47FDD">
        <w:rPr>
          <w:u w:val="single"/>
          <w:lang w:eastAsia="ja-JP"/>
        </w:rPr>
        <w:t>7</w:t>
      </w:r>
      <w:r w:rsidRPr="00F47FDD">
        <w:rPr>
          <w:u w:val="single"/>
        </w:rPr>
        <w:t>cm)</w:t>
      </w:r>
      <w:r w:rsidRPr="00F47FDD">
        <w:t>. All material on each page should fit within a rectangle of 1</w:t>
      </w:r>
      <w:r w:rsidRPr="00F47FDD">
        <w:rPr>
          <w:lang w:eastAsia="ja-JP"/>
        </w:rPr>
        <w:t>7</w:t>
      </w:r>
      <w:r w:rsidRPr="00F47FDD">
        <w:t>.</w:t>
      </w:r>
      <w:r w:rsidRPr="00F47FDD">
        <w:rPr>
          <w:lang w:eastAsia="ja-JP"/>
        </w:rPr>
        <w:t>2</w:t>
      </w:r>
      <w:r w:rsidRPr="00F47FDD">
        <w:t>cm x 2</w:t>
      </w:r>
      <w:r w:rsidR="00602EF7">
        <w:rPr>
          <w:rFonts w:hint="eastAsia"/>
          <w:lang w:eastAsia="ja-JP"/>
        </w:rPr>
        <w:t>5</w:t>
      </w:r>
      <w:r w:rsidR="00460776">
        <w:rPr>
          <w:lang w:eastAsia="ja-JP"/>
        </w:rPr>
        <w:t>.</w:t>
      </w:r>
      <w:r w:rsidR="00460776">
        <w:rPr>
          <w:rFonts w:hint="eastAsia"/>
          <w:lang w:eastAsia="ja-JP"/>
        </w:rPr>
        <w:t>2</w:t>
      </w:r>
      <w:r w:rsidRPr="00F47FDD">
        <w:t xml:space="preserve">cm, centered on the page, beginning </w:t>
      </w:r>
      <w:r w:rsidR="00602EF7">
        <w:rPr>
          <w:lang w:eastAsia="ja-JP"/>
        </w:rPr>
        <w:t>2.</w:t>
      </w:r>
      <w:r w:rsidR="00602EF7">
        <w:rPr>
          <w:rFonts w:hint="eastAsia"/>
          <w:lang w:eastAsia="ja-JP"/>
        </w:rPr>
        <w:t>0</w:t>
      </w:r>
      <w:r w:rsidRPr="00F47FDD">
        <w:t>cm from the top of the page and en</w:t>
      </w:r>
      <w:r w:rsidRPr="00F47FDD">
        <w:t>d</w:t>
      </w:r>
      <w:r w:rsidRPr="00F47FDD">
        <w:t xml:space="preserve">ing with </w:t>
      </w:r>
      <w:r w:rsidR="00602EF7">
        <w:rPr>
          <w:lang w:eastAsia="ja-JP"/>
        </w:rPr>
        <w:t>2.</w:t>
      </w:r>
      <w:r w:rsidR="00460776">
        <w:rPr>
          <w:rFonts w:hint="eastAsia"/>
          <w:lang w:eastAsia="ja-JP"/>
        </w:rPr>
        <w:t>5</w:t>
      </w:r>
      <w:r w:rsidRPr="00F47FDD">
        <w:t>cm from the bottom. The left and right ma</w:t>
      </w:r>
      <w:r w:rsidRPr="00F47FDD">
        <w:t>r</w:t>
      </w:r>
      <w:r w:rsidRPr="00F47FDD">
        <w:t xml:space="preserve">gins should be </w:t>
      </w:r>
      <w:r w:rsidRPr="00F47FDD">
        <w:rPr>
          <w:lang w:eastAsia="ja-JP"/>
        </w:rPr>
        <w:t>1.9</w:t>
      </w:r>
      <w:r w:rsidRPr="00F47FDD">
        <w:t xml:space="preserve">cm. The text should be in two </w:t>
      </w:r>
      <w:r>
        <w:rPr>
          <w:lang w:eastAsia="ja-JP"/>
        </w:rPr>
        <w:t>8.</w:t>
      </w:r>
      <w:r>
        <w:rPr>
          <w:rFonts w:hint="eastAsia"/>
          <w:lang w:eastAsia="ja-JP"/>
        </w:rPr>
        <w:t>2</w:t>
      </w:r>
      <w:r>
        <w:t xml:space="preserve">cm columns with a </w:t>
      </w:r>
      <w:r>
        <w:rPr>
          <w:rFonts w:hint="eastAsia"/>
          <w:lang w:eastAsia="ja-JP"/>
        </w:rPr>
        <w:t>0.8</w:t>
      </w:r>
      <w:r w:rsidRPr="00F47FDD">
        <w:t>cm gutter. All</w:t>
      </w:r>
      <w:r w:rsidRPr="005029DA">
        <w:t xml:space="preserve"> </w:t>
      </w:r>
      <w:r w:rsidRPr="005029DA">
        <w:rPr>
          <w:rStyle w:val="Italics"/>
          <w:i w:val="0"/>
        </w:rPr>
        <w:t>text</w:t>
      </w:r>
      <w:r w:rsidRPr="005029DA">
        <w:rPr>
          <w:i/>
        </w:rPr>
        <w:t xml:space="preserve"> </w:t>
      </w:r>
      <w:r w:rsidRPr="00F47FDD">
        <w:t>must be in a two-column format. Text must be fully justified.</w:t>
      </w:r>
    </w:p>
    <w:p w14:paraId="7BAD397C" w14:textId="77777777" w:rsidR="00BF22B5" w:rsidRPr="00F47FDD" w:rsidRDefault="00BF22B5" w:rsidP="00003ADF">
      <w:pPr>
        <w:pStyle w:val="First-LevelHeadings"/>
      </w:pPr>
      <w:r w:rsidRPr="00F47FDD">
        <w:lastRenderedPageBreak/>
        <w:t>Typeset Text</w:t>
      </w:r>
    </w:p>
    <w:p w14:paraId="3F83472D" w14:textId="77777777" w:rsidR="00BF22B5" w:rsidRPr="00766D5E" w:rsidRDefault="00BF22B5" w:rsidP="00766D5E">
      <w:pPr>
        <w:pStyle w:val="Second-LevelHeadings"/>
      </w:pPr>
      <w:r w:rsidRPr="00766D5E">
        <w:t>Normal or Body Text</w:t>
      </w:r>
    </w:p>
    <w:p w14:paraId="2A4E7060" w14:textId="77777777" w:rsidR="00BF22B5" w:rsidRPr="00F47FDD" w:rsidRDefault="00BF22B5" w:rsidP="00BF22B5">
      <w:pPr>
        <w:pStyle w:val="BodyText"/>
        <w:spacing w:before="120" w:line="259" w:lineRule="auto"/>
      </w:pPr>
      <w:r>
        <w:rPr>
          <w:rFonts w:hint="eastAsia"/>
          <w:lang w:eastAsia="ja-JP"/>
        </w:rPr>
        <w:t>Please u</w:t>
      </w:r>
      <w:r w:rsidRPr="00F47FDD">
        <w:t xml:space="preserve">se a 10pt (point) Times font. </w:t>
      </w:r>
      <w:r>
        <w:rPr>
          <w:rFonts w:hint="eastAsia"/>
          <w:lang w:eastAsia="ja-JP"/>
        </w:rPr>
        <w:t>S</w:t>
      </w:r>
      <w:r w:rsidRPr="00F47FDD">
        <w:t xml:space="preserve">ans-serif or non-proportional fonts </w:t>
      </w:r>
      <w:r>
        <w:rPr>
          <w:rFonts w:hint="eastAsia"/>
          <w:lang w:eastAsia="ja-JP"/>
        </w:rPr>
        <w:t xml:space="preserve">can be used </w:t>
      </w:r>
      <w:r w:rsidRPr="00F47FDD">
        <w:t>only for special purposes, such as distinguishing source code text.</w:t>
      </w:r>
    </w:p>
    <w:p w14:paraId="1E39E35A" w14:textId="77777777" w:rsidR="00BF22B5" w:rsidRPr="00F47FDD" w:rsidRDefault="00BF22B5" w:rsidP="00BF22B5">
      <w:pPr>
        <w:pStyle w:val="BodyText"/>
        <w:spacing w:line="259" w:lineRule="auto"/>
        <w:ind w:firstLine="227"/>
      </w:pPr>
      <w:r w:rsidRPr="00F47FDD">
        <w:t>The first paragraph in each section should not be i</w:t>
      </w:r>
      <w:r w:rsidRPr="00F47FDD">
        <w:t>n</w:t>
      </w:r>
      <w:r w:rsidRPr="00F47FDD">
        <w:t>dented, but all other paragraphs should be.</w:t>
      </w:r>
    </w:p>
    <w:p w14:paraId="2DD3AA52" w14:textId="77777777" w:rsidR="00BF22B5" w:rsidRPr="00F47FDD" w:rsidRDefault="00BF22B5" w:rsidP="00766D5E">
      <w:pPr>
        <w:pStyle w:val="Second-LevelHeadings"/>
      </w:pPr>
      <w:r w:rsidRPr="00F47FDD">
        <w:t>Title and Authors</w:t>
      </w:r>
    </w:p>
    <w:p w14:paraId="2C39CF3A" w14:textId="77777777" w:rsidR="00BF22B5" w:rsidRPr="00F47FDD" w:rsidRDefault="00091866" w:rsidP="00BF22B5">
      <w:pPr>
        <w:pStyle w:val="BodyText"/>
        <w:spacing w:before="12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7E51426C" wp14:editId="0E6E247F">
                <wp:simplePos x="0" y="0"/>
                <wp:positionH relativeFrom="page">
                  <wp:posOffset>685800</wp:posOffset>
                </wp:positionH>
                <wp:positionV relativeFrom="page">
                  <wp:posOffset>9092565</wp:posOffset>
                </wp:positionV>
                <wp:extent cx="2958465" cy="725170"/>
                <wp:effectExtent l="0" t="0" r="0" b="0"/>
                <wp:wrapSquare wrapText="bothSides"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1807C" w14:textId="77777777" w:rsidR="00F914E2" w:rsidRDefault="00F914E2" w:rsidP="005029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CD9BCE" wp14:editId="0EDF135E">
                                  <wp:extent cx="440929" cy="154858"/>
                                  <wp:effectExtent l="19050" t="19050" r="16510" b="17145"/>
                                  <wp:docPr id="3" name="Picture 3" descr="http://i.creativecommons.org/l/by/3.0/88x3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creativecommons.org/l/by/3.0/88x3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681" cy="156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  <w:lang w:val="en-GB" w:eastAsia="es-ES"/>
                              </w:rPr>
                              <w:t xml:space="preserve"> </w:t>
                            </w:r>
                            <w:r w:rsidRPr="00310996">
                              <w:rPr>
                                <w:sz w:val="16"/>
                                <w:szCs w:val="16"/>
                                <w:lang w:val="en-GB" w:eastAsia="es-ES"/>
                              </w:rPr>
                              <w:t>©</w:t>
                            </w:r>
                            <w:r>
                              <w:rPr>
                                <w:sz w:val="16"/>
                                <w:szCs w:val="16"/>
                                <w:lang w:val="en-GB" w:eastAsia="es-ES"/>
                              </w:rPr>
                              <w:t xml:space="preserve"> </w:t>
                            </w:r>
                            <w:r w:rsidRPr="005029DA">
                              <w:rPr>
                                <w:sz w:val="16"/>
                                <w:szCs w:val="16"/>
                                <w:lang w:val="en-GB" w:eastAsia="es-ES"/>
                              </w:rPr>
                              <w:t>First author, Second author, Third author.</w:t>
                            </w:r>
                          </w:p>
                          <w:p w14:paraId="161B02BF" w14:textId="77777777" w:rsidR="00F914E2" w:rsidRPr="005029DA" w:rsidRDefault="00F914E2" w:rsidP="005029D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  <w:lang w:val="en-GB" w:eastAsia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 w:eastAsia="es-ES"/>
                              </w:rPr>
                              <w:t xml:space="preserve">Licensed under a Creative Commons Attribution 4.0 International License (CC BY 4.0). </w:t>
                            </w:r>
                            <w:r w:rsidRPr="00257FC4">
                              <w:rPr>
                                <w:b/>
                                <w:sz w:val="16"/>
                                <w:szCs w:val="16"/>
                                <w:lang w:val="en-GB" w:eastAsia="es-ES"/>
                              </w:rPr>
                              <w:t>Attribution:</w:t>
                            </w:r>
                            <w:r>
                              <w:rPr>
                                <w:sz w:val="16"/>
                                <w:szCs w:val="16"/>
                                <w:lang w:val="en-GB" w:eastAsia="es-ES"/>
                              </w:rPr>
                              <w:t xml:space="preserve"> </w:t>
                            </w:r>
                            <w:r w:rsidRPr="005029DA">
                              <w:rPr>
                                <w:sz w:val="16"/>
                                <w:szCs w:val="16"/>
                                <w:lang w:val="en-GB" w:eastAsia="es-ES"/>
                              </w:rPr>
                              <w:t>First author, Second author, Third</w:t>
                            </w:r>
                          </w:p>
                          <w:p w14:paraId="254509DE" w14:textId="791CA53B" w:rsidR="00F914E2" w:rsidRPr="00310996" w:rsidRDefault="00F914E2" w:rsidP="005029D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  <w:lang w:val="es-ES" w:eastAsia="ja-JP"/>
                              </w:rPr>
                            </w:pPr>
                            <w:r w:rsidRPr="005029DA">
                              <w:rPr>
                                <w:sz w:val="16"/>
                                <w:szCs w:val="16"/>
                                <w:lang w:val="en-GB" w:eastAsia="es-ES"/>
                              </w:rPr>
                              <w:t>author.</w:t>
                            </w:r>
                            <w:r>
                              <w:rPr>
                                <w:sz w:val="16"/>
                                <w:szCs w:val="16"/>
                                <w:lang w:val="en-GB" w:eastAsia="es-ES"/>
                              </w:rPr>
                              <w:t xml:space="preserve"> “Pa</w:t>
                            </w:r>
                            <w:r w:rsidR="00AA1C28">
                              <w:rPr>
                                <w:sz w:val="16"/>
                                <w:szCs w:val="16"/>
                                <w:lang w:val="en-GB" w:eastAsia="es-ES"/>
                              </w:rPr>
                              <w:t>per Template For ISMIR 2016”, 17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  <w:lang w:val="en-GB" w:eastAsia="es-ES"/>
                              </w:rPr>
                              <w:t>th International Society for Music Information Retrieval Conference, 2016.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54pt;margin-top:715.95pt;width:232.9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" o:allowoverlap="f" stroked="f">
                <v:textbox inset="0,0,0,0">
                  <w:txbxContent>
                    <w:p w14:paraId="5031807C" w14:textId="77777777" w:rsidR="00F914E2" w:rsidRDefault="00F914E2" w:rsidP="005029DA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  <w:lang w:val="en-GB" w:eastAsia="ja-JP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CD9BCE" wp14:editId="0EDF135E">
                            <wp:extent cx="440929" cy="154858"/>
                            <wp:effectExtent l="19050" t="19050" r="16510" b="17145"/>
                            <wp:docPr id="3" name="Picture 3" descr="http://i.creativecommons.org/l/by/3.0/88x3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creativecommons.org/l/by/3.0/88x3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681" cy="156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  <w:lang w:val="en-GB" w:eastAsia="es-ES"/>
                        </w:rPr>
                        <w:t xml:space="preserve"> </w:t>
                      </w:r>
                      <w:r w:rsidRPr="00310996">
                        <w:rPr>
                          <w:sz w:val="16"/>
                          <w:szCs w:val="16"/>
                          <w:lang w:val="en-GB" w:eastAsia="es-ES"/>
                        </w:rPr>
                        <w:t>©</w:t>
                      </w:r>
                      <w:r>
                        <w:rPr>
                          <w:sz w:val="16"/>
                          <w:szCs w:val="16"/>
                          <w:lang w:val="en-GB" w:eastAsia="es-ES"/>
                        </w:rPr>
                        <w:t xml:space="preserve"> </w:t>
                      </w:r>
                      <w:r w:rsidRPr="005029DA">
                        <w:rPr>
                          <w:sz w:val="16"/>
                          <w:szCs w:val="16"/>
                          <w:lang w:val="en-GB" w:eastAsia="es-ES"/>
                        </w:rPr>
                        <w:t>First author, Second author, Third author.</w:t>
                      </w:r>
                    </w:p>
                    <w:p w14:paraId="161B02BF" w14:textId="77777777" w:rsidR="00F914E2" w:rsidRPr="005029DA" w:rsidRDefault="00F914E2" w:rsidP="005029D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  <w:lang w:val="en-GB" w:eastAsia="es-ES"/>
                        </w:rPr>
                      </w:pPr>
                      <w:r>
                        <w:rPr>
                          <w:sz w:val="16"/>
                          <w:szCs w:val="16"/>
                          <w:lang w:val="en-GB" w:eastAsia="es-ES"/>
                        </w:rPr>
                        <w:t xml:space="preserve">Licensed under a Creative Commons Attribution 4.0 International License (CC BY 4.0). </w:t>
                      </w:r>
                      <w:r w:rsidRPr="00257FC4">
                        <w:rPr>
                          <w:b/>
                          <w:sz w:val="16"/>
                          <w:szCs w:val="16"/>
                          <w:lang w:val="en-GB" w:eastAsia="es-ES"/>
                        </w:rPr>
                        <w:t>Attribution:</w:t>
                      </w:r>
                      <w:r>
                        <w:rPr>
                          <w:sz w:val="16"/>
                          <w:szCs w:val="16"/>
                          <w:lang w:val="en-GB" w:eastAsia="es-ES"/>
                        </w:rPr>
                        <w:t xml:space="preserve"> </w:t>
                      </w:r>
                      <w:r w:rsidRPr="005029DA">
                        <w:rPr>
                          <w:sz w:val="16"/>
                          <w:szCs w:val="16"/>
                          <w:lang w:val="en-GB" w:eastAsia="es-ES"/>
                        </w:rPr>
                        <w:t>First author, Second author, Third</w:t>
                      </w:r>
                    </w:p>
                    <w:p w14:paraId="254509DE" w14:textId="791CA53B" w:rsidR="00F914E2" w:rsidRPr="00310996" w:rsidRDefault="00F914E2" w:rsidP="005029D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  <w:lang w:val="es-ES" w:eastAsia="ja-JP"/>
                        </w:rPr>
                      </w:pPr>
                      <w:r w:rsidRPr="005029DA">
                        <w:rPr>
                          <w:sz w:val="16"/>
                          <w:szCs w:val="16"/>
                          <w:lang w:val="en-GB" w:eastAsia="es-ES"/>
                        </w:rPr>
                        <w:t>author.</w:t>
                      </w:r>
                      <w:r>
                        <w:rPr>
                          <w:sz w:val="16"/>
                          <w:szCs w:val="16"/>
                          <w:lang w:val="en-GB" w:eastAsia="es-ES"/>
                        </w:rPr>
                        <w:t xml:space="preserve"> “Pa</w:t>
                      </w:r>
                      <w:r w:rsidR="00AA1C28">
                        <w:rPr>
                          <w:sz w:val="16"/>
                          <w:szCs w:val="16"/>
                          <w:lang w:val="en-GB" w:eastAsia="es-ES"/>
                        </w:rPr>
                        <w:t>per Template For ISMIR 2016”, 17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  <w:lang w:val="en-GB" w:eastAsia="es-ES"/>
                        </w:rPr>
                        <w:t>th International Society for Music Information Retrieval Conference, 2016.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BF22B5" w:rsidRPr="006A7AD8">
        <w:t xml:space="preserve">The title is 14pt Times, bold, caps, upper case, centered. </w:t>
      </w:r>
      <w:r w:rsidR="00BF22B5" w:rsidRPr="006A7AD8">
        <w:rPr>
          <w:lang w:eastAsia="ja-JP"/>
        </w:rPr>
        <w:t xml:space="preserve">Authors’ names are omitted when submitting for </w:t>
      </w:r>
      <w:r w:rsidR="00BF22B5" w:rsidRPr="00F47FDD">
        <w:rPr>
          <w:lang w:eastAsia="ja-JP"/>
        </w:rPr>
        <w:t xml:space="preserve">double-blind reviewing. The following is for making a camera-ready version. </w:t>
      </w:r>
      <w:r w:rsidR="00BF22B5" w:rsidRPr="00F47FDD">
        <w:t>Authors’ names are centered. The lead a</w:t>
      </w:r>
      <w:r w:rsidR="00BF22B5" w:rsidRPr="00F47FDD">
        <w:t>u</w:t>
      </w:r>
      <w:r w:rsidR="00BF22B5" w:rsidRPr="00F47FDD">
        <w:t>thor’s name is to be listed first (left-most), and the co-authors’ names after. If the addresses for all authors are the same, include the address only once, centered. If the authors have different addresses, put the addresses, eve</w:t>
      </w:r>
      <w:r w:rsidR="00BF22B5" w:rsidRPr="00F47FDD">
        <w:t>n</w:t>
      </w:r>
      <w:r w:rsidR="00BF22B5" w:rsidRPr="00F47FDD">
        <w:t>ly spaced, under each authors’ name.</w:t>
      </w:r>
    </w:p>
    <w:p w14:paraId="40CFA9D4" w14:textId="77777777" w:rsidR="00BF22B5" w:rsidRPr="00766D5E" w:rsidRDefault="00BF22B5" w:rsidP="00766D5E">
      <w:pPr>
        <w:pStyle w:val="Second-LevelHeadings"/>
      </w:pPr>
      <w:r w:rsidRPr="00766D5E">
        <w:t>First Page Copyright Notice</w:t>
      </w:r>
    </w:p>
    <w:p w14:paraId="79B307F9" w14:textId="77777777" w:rsidR="00BF22B5" w:rsidRPr="00C936CA" w:rsidRDefault="00BF22B5" w:rsidP="00BF22B5">
      <w:pPr>
        <w:pStyle w:val="BodyText"/>
        <w:spacing w:before="120" w:line="259" w:lineRule="auto"/>
        <w:rPr>
          <w:lang w:val="en-GB" w:eastAsia="ja-JP"/>
        </w:rPr>
      </w:pPr>
      <w:r w:rsidRPr="009A1F09">
        <w:rPr>
          <w:lang w:val="en-GB"/>
        </w:rPr>
        <w:t>Please include the copyright notice exactly as it appears here in the lower left-hand corner of the page. It is set in 8pt Times.</w:t>
      </w:r>
      <w:r w:rsidR="00135D33">
        <w:rPr>
          <w:lang w:val="en-GB"/>
        </w:rPr>
        <w:t xml:space="preserve"> You will need to insert the appropriate author names and paper title in the copyright notice. </w:t>
      </w:r>
    </w:p>
    <w:p w14:paraId="6445D31E" w14:textId="77777777" w:rsidR="00BF22B5" w:rsidRPr="00F47FDD" w:rsidRDefault="00BF22B5" w:rsidP="00766D5E">
      <w:pPr>
        <w:pStyle w:val="Second-LevelHeadings"/>
      </w:pPr>
      <w:r w:rsidRPr="00F47FDD">
        <w:t>Page Numbering, Headers and Footers</w:t>
      </w:r>
    </w:p>
    <w:p w14:paraId="65C102E2" w14:textId="77777777" w:rsidR="00BF22B5" w:rsidRPr="00F47FDD" w:rsidRDefault="00BF22B5" w:rsidP="00BF22B5">
      <w:pPr>
        <w:pStyle w:val="BodyText"/>
        <w:spacing w:before="120" w:line="259" w:lineRule="auto"/>
      </w:pPr>
      <w:r w:rsidRPr="00F47FDD">
        <w:t>Do not include headers, footers or page numbers in your submission. These will be added when the publications are assembled.</w:t>
      </w:r>
    </w:p>
    <w:p w14:paraId="389881E7" w14:textId="77777777" w:rsidR="00BF22B5" w:rsidRPr="00F47FDD" w:rsidRDefault="00BF22B5" w:rsidP="00003ADF">
      <w:pPr>
        <w:pStyle w:val="First-LevelHeadings"/>
      </w:pPr>
      <w:r w:rsidRPr="00F47FDD">
        <w:t>First level headings</w:t>
      </w:r>
    </w:p>
    <w:p w14:paraId="4DBC40AD" w14:textId="77777777" w:rsidR="00BF22B5" w:rsidRPr="00F47FDD" w:rsidRDefault="00BF22B5" w:rsidP="00BF22B5">
      <w:pPr>
        <w:pStyle w:val="BodyText"/>
        <w:spacing w:before="120" w:line="259" w:lineRule="auto"/>
      </w:pPr>
      <w:r w:rsidRPr="00F47FDD">
        <w:t>First level headings are in Times 10pt bold, centered with 1 line of space above the section head, and 1/2 space b</w:t>
      </w:r>
      <w:r w:rsidRPr="00F47FDD">
        <w:t>e</w:t>
      </w:r>
      <w:r w:rsidRPr="00F47FDD">
        <w:t>low it. For a section header immediately followed by a subsection header, the space should be merged.</w:t>
      </w:r>
    </w:p>
    <w:p w14:paraId="4A0A0ACF" w14:textId="77777777" w:rsidR="00BF22B5" w:rsidRPr="00F47FDD" w:rsidRDefault="00BF22B5" w:rsidP="00766D5E">
      <w:pPr>
        <w:pStyle w:val="Second-LevelHeadings"/>
      </w:pPr>
      <w:r w:rsidRPr="00F47FDD">
        <w:t>Second Level Headings</w:t>
      </w:r>
    </w:p>
    <w:p w14:paraId="7E4D787E" w14:textId="77777777" w:rsidR="00BF22B5" w:rsidRPr="00F47FDD" w:rsidRDefault="00BF22B5" w:rsidP="00BF22B5">
      <w:pPr>
        <w:pStyle w:val="BodyText"/>
        <w:spacing w:before="120" w:line="259" w:lineRule="auto"/>
      </w:pPr>
      <w:r w:rsidRPr="00F47FDD">
        <w:t>Second level headings are in Times 10pt bold, flush left, with 1 line of space above the section head, and 1/2 space below it. The first letter of each significant word is cap</w:t>
      </w:r>
      <w:r w:rsidRPr="00F47FDD">
        <w:t>i</w:t>
      </w:r>
      <w:r w:rsidRPr="00F47FDD">
        <w:t>talized.</w:t>
      </w:r>
    </w:p>
    <w:p w14:paraId="7D147D0B" w14:textId="77777777" w:rsidR="00BF22B5" w:rsidRPr="00F47FDD" w:rsidRDefault="00BF22B5" w:rsidP="009602F2">
      <w:pPr>
        <w:pStyle w:val="Third-LevelHeadinds"/>
      </w:pPr>
      <w:r w:rsidRPr="00F47FDD">
        <w:t>Third Level Headings</w:t>
      </w:r>
    </w:p>
    <w:p w14:paraId="160E1831" w14:textId="77777777" w:rsidR="00BF22B5" w:rsidRPr="00F47FDD" w:rsidRDefault="00BF22B5" w:rsidP="00BF22B5">
      <w:pPr>
        <w:pStyle w:val="BodyText"/>
        <w:spacing w:before="120" w:line="259" w:lineRule="auto"/>
      </w:pPr>
      <w:r w:rsidRPr="00F47FDD">
        <w:t xml:space="preserve">Third level headings are in Times 10pt italic, flush left, with 1/2 line of space above the section head, and 1/2 </w:t>
      </w:r>
      <w:r w:rsidRPr="00F47FDD">
        <w:lastRenderedPageBreak/>
        <w:t>space below it. The first letter of each significant word is capitalized.</w:t>
      </w:r>
    </w:p>
    <w:p w14:paraId="35C2D9C2" w14:textId="77777777" w:rsidR="00BF22B5" w:rsidRPr="00F47FDD" w:rsidRDefault="00BF22B5" w:rsidP="00BF22B5">
      <w:pPr>
        <w:pStyle w:val="BodyText"/>
        <w:spacing w:line="259" w:lineRule="auto"/>
        <w:ind w:firstLine="227"/>
      </w:pPr>
      <w:r w:rsidRPr="00F47FDD">
        <w:t>Using more than three levels of headings is highly di</w:t>
      </w:r>
      <w:r w:rsidRPr="00F47FDD">
        <w:t>s</w:t>
      </w:r>
      <w:r w:rsidRPr="00F47FDD">
        <w:t>couraged.</w:t>
      </w:r>
    </w:p>
    <w:p w14:paraId="0F28A5AC" w14:textId="77777777" w:rsidR="00BF22B5" w:rsidRPr="00F47FDD" w:rsidRDefault="00BF22B5" w:rsidP="00003ADF">
      <w:pPr>
        <w:pStyle w:val="First-LevelHeadings"/>
      </w:pPr>
      <w:r w:rsidRPr="00F47FDD">
        <w:t>Footnotes and Figures</w:t>
      </w:r>
    </w:p>
    <w:p w14:paraId="256861D2" w14:textId="77777777" w:rsidR="00BF22B5" w:rsidRPr="00766D5E" w:rsidRDefault="00BF22B5" w:rsidP="00766D5E">
      <w:pPr>
        <w:pStyle w:val="Second-LevelHeadings"/>
      </w:pPr>
      <w:r w:rsidRPr="00766D5E">
        <w:t>Footnotes</w:t>
      </w:r>
    </w:p>
    <w:p w14:paraId="307D80D1" w14:textId="77777777" w:rsidR="009A4B95" w:rsidRDefault="00BF22B5" w:rsidP="003B1B0C">
      <w:pPr>
        <w:pStyle w:val="BodyText"/>
        <w:spacing w:before="120" w:line="259" w:lineRule="auto"/>
      </w:pPr>
      <w:r w:rsidRPr="00F47FDD">
        <w:t>Indicate footnotes with a number in the text.</w:t>
      </w:r>
      <w:r w:rsidRPr="00F47FDD">
        <w:rPr>
          <w:rStyle w:val="FootnoteReference"/>
        </w:rPr>
        <w:footnoteReference w:id="1"/>
      </w:r>
      <w:r w:rsidRPr="00F47FDD">
        <w:t xml:space="preserve"> Use </w:t>
      </w:r>
      <w:r>
        <w:rPr>
          <w:rFonts w:hint="eastAsia"/>
          <w:lang w:eastAsia="ja-JP"/>
        </w:rPr>
        <w:t>8</w:t>
      </w:r>
      <w:r w:rsidRPr="00F47FDD">
        <w:t>pt type for footnotes. Place the footnotes at the bottom of the page on which they appear. Precede the footnote with a 0.5pt horizontal rule.</w:t>
      </w:r>
    </w:p>
    <w:p w14:paraId="59C3AF5C" w14:textId="77777777" w:rsidR="005A1EB2" w:rsidRDefault="005A1EB2" w:rsidP="003B1B0C">
      <w:pPr>
        <w:pStyle w:val="BodyText"/>
        <w:spacing w:before="120" w:line="259" w:lineRule="auto"/>
      </w:pPr>
    </w:p>
    <w:p w14:paraId="432B49AB" w14:textId="77777777" w:rsidR="005A1EB2" w:rsidRDefault="005A1EB2" w:rsidP="003B1B0C">
      <w:pPr>
        <w:pStyle w:val="BodyText"/>
        <w:spacing w:before="120" w:line="259" w:lineRule="auto"/>
        <w:rPr>
          <w:lang w:eastAsia="ja-JP"/>
        </w:rPr>
      </w:pPr>
    </w:p>
    <w:p w14:paraId="6EB5F884" w14:textId="77777777" w:rsidR="008F029B" w:rsidRDefault="008F029B">
      <w:pPr>
        <w:rPr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498"/>
      </w:tblGrid>
      <w:tr w:rsidR="00BF22B5" w:rsidRPr="00F47FDD" w14:paraId="400A74F8" w14:textId="77777777" w:rsidTr="00F33C43">
        <w:trPr>
          <w:cantSplit/>
          <w:trHeight w:val="268"/>
          <w:jc w:val="center"/>
        </w:trPr>
        <w:tc>
          <w:tcPr>
            <w:tcW w:w="1498" w:type="dxa"/>
          </w:tcPr>
          <w:p w14:paraId="560BC029" w14:textId="77777777" w:rsidR="00BF22B5" w:rsidRPr="00F47FDD" w:rsidRDefault="00BF22B5" w:rsidP="008F029B">
            <w:pPr>
              <w:pStyle w:val="BodyText"/>
              <w:spacing w:line="259" w:lineRule="auto"/>
            </w:pPr>
            <w:r w:rsidRPr="00F47FDD">
              <w:t>String value</w:t>
            </w:r>
          </w:p>
        </w:tc>
        <w:tc>
          <w:tcPr>
            <w:tcW w:w="1498" w:type="dxa"/>
          </w:tcPr>
          <w:p w14:paraId="1BD7C76E" w14:textId="77777777" w:rsidR="00BF22B5" w:rsidRPr="00F47FDD" w:rsidRDefault="00BF22B5" w:rsidP="008F029B">
            <w:pPr>
              <w:pStyle w:val="BodyText"/>
              <w:spacing w:line="259" w:lineRule="auto"/>
            </w:pPr>
            <w:r w:rsidRPr="00F47FDD">
              <w:t>Numeric value</w:t>
            </w:r>
          </w:p>
        </w:tc>
      </w:tr>
      <w:tr w:rsidR="00BF22B5" w:rsidRPr="00F47FDD" w14:paraId="7F9640FB" w14:textId="77777777" w:rsidTr="00F33C43">
        <w:trPr>
          <w:cantSplit/>
          <w:trHeight w:val="174"/>
          <w:jc w:val="center"/>
        </w:trPr>
        <w:tc>
          <w:tcPr>
            <w:tcW w:w="1498" w:type="dxa"/>
          </w:tcPr>
          <w:p w14:paraId="6C3615CC" w14:textId="77777777" w:rsidR="00BF22B5" w:rsidRPr="00F47FDD" w:rsidRDefault="00BF22B5" w:rsidP="008F029B">
            <w:pPr>
              <w:pStyle w:val="BodyText"/>
              <w:spacing w:line="259" w:lineRule="auto"/>
            </w:pPr>
            <w:r>
              <w:rPr>
                <w:rFonts w:hint="eastAsia"/>
                <w:lang w:eastAsia="ja-JP"/>
              </w:rPr>
              <w:t>H</w:t>
            </w:r>
            <w:r w:rsidRPr="00F47FDD">
              <w:t>ello ISMIR</w:t>
            </w:r>
          </w:p>
        </w:tc>
        <w:tc>
          <w:tcPr>
            <w:tcW w:w="1498" w:type="dxa"/>
          </w:tcPr>
          <w:p w14:paraId="71EF2CCA" w14:textId="77777777" w:rsidR="00BF22B5" w:rsidRPr="00F47FDD" w:rsidRDefault="00290672" w:rsidP="005C5B43">
            <w:pPr>
              <w:pStyle w:val="BodyText"/>
              <w:keepNext/>
              <w:spacing w:line="259" w:lineRule="auto"/>
              <w:rPr>
                <w:lang w:eastAsia="ja-JP"/>
              </w:rPr>
            </w:pPr>
            <w:r>
              <w:rPr>
                <w:lang w:eastAsia="ja-JP"/>
              </w:rPr>
              <w:t>2016</w:t>
            </w:r>
          </w:p>
        </w:tc>
      </w:tr>
    </w:tbl>
    <w:p w14:paraId="4247EA46" w14:textId="77777777" w:rsidR="00BF22B5" w:rsidRDefault="00BF22B5" w:rsidP="00BF22B5">
      <w:pPr>
        <w:pStyle w:val="Caption"/>
        <w:spacing w:before="200" w:line="259" w:lineRule="auto"/>
        <w:ind w:left="0" w:right="-14"/>
        <w:rPr>
          <w:sz w:val="20"/>
          <w:lang w:eastAsia="ja-JP"/>
        </w:rPr>
      </w:pPr>
      <w:r w:rsidRPr="00F47FDD">
        <w:rPr>
          <w:b/>
          <w:sz w:val="20"/>
        </w:rPr>
        <w:t xml:space="preserve">Table </w:t>
      </w:r>
      <w:r w:rsidRPr="00F47FDD">
        <w:rPr>
          <w:b/>
          <w:sz w:val="20"/>
        </w:rPr>
        <w:fldChar w:fldCharType="begin"/>
      </w:r>
      <w:r w:rsidRPr="00F47FDD">
        <w:rPr>
          <w:b/>
          <w:sz w:val="20"/>
        </w:rPr>
        <w:instrText xml:space="preserve"> SEQ Tabla \* ARABIC </w:instrText>
      </w:r>
      <w:r w:rsidRPr="00F47FDD">
        <w:rPr>
          <w:b/>
          <w:sz w:val="20"/>
        </w:rPr>
        <w:fldChar w:fldCharType="separate"/>
      </w:r>
      <w:r w:rsidR="00412A6D">
        <w:rPr>
          <w:b/>
          <w:noProof/>
          <w:sz w:val="20"/>
        </w:rPr>
        <w:t>1</w:t>
      </w:r>
      <w:r w:rsidRPr="00F47FDD">
        <w:rPr>
          <w:b/>
          <w:sz w:val="20"/>
        </w:rPr>
        <w:fldChar w:fldCharType="end"/>
      </w:r>
      <w:r w:rsidRPr="00F47FDD">
        <w:rPr>
          <w:b/>
          <w:sz w:val="20"/>
        </w:rPr>
        <w:t>.</w:t>
      </w:r>
      <w:r w:rsidRPr="00F47FDD">
        <w:rPr>
          <w:sz w:val="20"/>
        </w:rPr>
        <w:t xml:space="preserve"> Table captions should be placed below the table</w:t>
      </w:r>
      <w:r>
        <w:rPr>
          <w:rFonts w:hint="eastAsia"/>
          <w:sz w:val="20"/>
          <w:lang w:eastAsia="ja-JP"/>
        </w:rPr>
        <w:t>.</w:t>
      </w:r>
    </w:p>
    <w:p w14:paraId="5BF35A77" w14:textId="77777777" w:rsidR="006A7583" w:rsidRPr="006A7583" w:rsidRDefault="006A7583" w:rsidP="00D901B0">
      <w:pPr>
        <w:rPr>
          <w:lang w:eastAsia="ja-JP"/>
        </w:rPr>
      </w:pPr>
    </w:p>
    <w:p w14:paraId="21E27BAC" w14:textId="77777777" w:rsidR="00BF22B5" w:rsidRPr="00F47FDD" w:rsidRDefault="00091866" w:rsidP="00BF22B5">
      <w:pPr>
        <w:pStyle w:val="BodyText"/>
        <w:keepNext/>
        <w:spacing w:before="120" w:line="259" w:lineRule="auto"/>
        <w:jc w:val="center"/>
      </w:pPr>
      <w:r>
        <w:rPr>
          <w:noProof/>
        </w:rPr>
        <w:drawing>
          <wp:inline distT="0" distB="0" distL="0" distR="0" wp14:anchorId="327AC7F9" wp14:editId="2B5658E6">
            <wp:extent cx="2705100" cy="1910715"/>
            <wp:effectExtent l="19050" t="19050" r="19050" b="13335"/>
            <wp:docPr id="1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071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8AF334E" w14:textId="77777777" w:rsidR="00BF22B5" w:rsidRPr="00F47FDD" w:rsidRDefault="00BF22B5" w:rsidP="00BF22B5">
      <w:pPr>
        <w:pStyle w:val="Caption"/>
        <w:spacing w:before="200" w:line="259" w:lineRule="auto"/>
        <w:ind w:left="0" w:right="72"/>
        <w:rPr>
          <w:sz w:val="20"/>
          <w:lang w:eastAsia="ja-JP"/>
        </w:rPr>
      </w:pPr>
      <w:r w:rsidRPr="00F47FDD">
        <w:rPr>
          <w:b/>
          <w:sz w:val="20"/>
        </w:rPr>
        <w:t xml:space="preserve">Figure </w:t>
      </w:r>
      <w:r w:rsidRPr="00F47FDD">
        <w:rPr>
          <w:b/>
          <w:sz w:val="20"/>
        </w:rPr>
        <w:fldChar w:fldCharType="begin"/>
      </w:r>
      <w:r w:rsidRPr="00F47FDD">
        <w:rPr>
          <w:b/>
          <w:sz w:val="20"/>
        </w:rPr>
        <w:instrText xml:space="preserve"> SEQ Ilustración \* ARABIC </w:instrText>
      </w:r>
      <w:r w:rsidRPr="00F47FDD">
        <w:rPr>
          <w:b/>
          <w:sz w:val="20"/>
        </w:rPr>
        <w:fldChar w:fldCharType="separate"/>
      </w:r>
      <w:r w:rsidR="00412A6D">
        <w:rPr>
          <w:b/>
          <w:noProof/>
          <w:sz w:val="20"/>
        </w:rPr>
        <w:t>1</w:t>
      </w:r>
      <w:r w:rsidRPr="00F47FDD">
        <w:rPr>
          <w:b/>
          <w:sz w:val="20"/>
        </w:rPr>
        <w:fldChar w:fldCharType="end"/>
      </w:r>
      <w:r w:rsidRPr="00F47FDD">
        <w:rPr>
          <w:sz w:val="20"/>
        </w:rPr>
        <w:t>. Figure captions should be placed below the figure</w:t>
      </w:r>
      <w:r>
        <w:rPr>
          <w:rFonts w:hint="eastAsia"/>
          <w:sz w:val="20"/>
          <w:lang w:eastAsia="ja-JP"/>
        </w:rPr>
        <w:t>.</w:t>
      </w:r>
    </w:p>
    <w:p w14:paraId="444FE531" w14:textId="77777777" w:rsidR="00BF22B5" w:rsidRPr="00766D5E" w:rsidRDefault="00BF22B5" w:rsidP="00766D5E">
      <w:pPr>
        <w:pStyle w:val="Second-LevelHeadings"/>
      </w:pPr>
      <w:r w:rsidRPr="00766D5E">
        <w:t>Figures, Tables, and Captions</w:t>
      </w:r>
    </w:p>
    <w:p w14:paraId="481868EF" w14:textId="77777777" w:rsidR="00BF22B5" w:rsidRPr="00F47FDD" w:rsidRDefault="00BF22B5" w:rsidP="00BF22B5">
      <w:pPr>
        <w:pStyle w:val="BodyText"/>
        <w:spacing w:before="120" w:line="259" w:lineRule="auto"/>
      </w:pPr>
      <w:r w:rsidRPr="00F47FDD">
        <w:t>All artwork must be centered, neat, clean, and legible. All lines should be very dark for purposes of reproduction and art work should not be hand-drawn. The proceedings are not in color, and therefore all figures must make sense in black-and-white form. Figure and table numbers and captions always appear below the figure. Leave 1 line space between the figure or table and the caption. Each figure or table is numbered consecutively. Captions should be Times 10pt. Place tables/figures in text as close to the reference as possible. References to tables and fi</w:t>
      </w:r>
      <w:r w:rsidRPr="00F47FDD">
        <w:t>g</w:t>
      </w:r>
      <w:r w:rsidRPr="00F47FDD">
        <w:t>ures should be capitalized, for example: see Figure 1 and Table 1. Figures and tables may extend across both co</w:t>
      </w:r>
      <w:r w:rsidRPr="00F47FDD">
        <w:t>l</w:t>
      </w:r>
      <w:r w:rsidRPr="00F47FDD">
        <w:t>umns to a maximum width of</w:t>
      </w:r>
      <w:r>
        <w:rPr>
          <w:rFonts w:hint="eastAsia"/>
          <w:lang w:eastAsia="ja-JP"/>
        </w:rPr>
        <w:t xml:space="preserve"> </w:t>
      </w:r>
      <w:r>
        <w:t>17.</w:t>
      </w:r>
      <w:r>
        <w:rPr>
          <w:rFonts w:hint="eastAsia"/>
          <w:lang w:eastAsia="ja-JP"/>
        </w:rPr>
        <w:t>2</w:t>
      </w:r>
      <w:r>
        <w:t>cm</w:t>
      </w:r>
      <w:r w:rsidRPr="00F47FDD">
        <w:t>.</w:t>
      </w:r>
    </w:p>
    <w:p w14:paraId="6B7E7462" w14:textId="77777777" w:rsidR="00BF22B5" w:rsidRPr="00F47FDD" w:rsidRDefault="00BF22B5" w:rsidP="00003ADF">
      <w:pPr>
        <w:pStyle w:val="First-LevelHeadings"/>
      </w:pPr>
      <w:r w:rsidRPr="00F47FDD">
        <w:lastRenderedPageBreak/>
        <w:t>Equations</w:t>
      </w:r>
    </w:p>
    <w:p w14:paraId="6D43D274" w14:textId="77777777" w:rsidR="00BF22B5" w:rsidRPr="00F47FDD" w:rsidRDefault="00BF22B5" w:rsidP="00BF22B5">
      <w:pPr>
        <w:pStyle w:val="BodyText"/>
        <w:spacing w:before="120" w:line="259" w:lineRule="auto"/>
      </w:pPr>
      <w:r w:rsidRPr="00F47FDD">
        <w:t>Equations should be placed on separate lines and nu</w:t>
      </w:r>
      <w:r w:rsidRPr="00F47FDD">
        <w:t>m</w:t>
      </w:r>
      <w:r w:rsidRPr="00F47FDD">
        <w:t>bered. The number should be on the right side, in pare</w:t>
      </w:r>
      <w:r w:rsidRPr="00F47FDD">
        <w:t>n</w:t>
      </w:r>
      <w:r w:rsidRPr="00F47FDD">
        <w:t>theses</w:t>
      </w:r>
      <w:r w:rsidR="00994033">
        <w:t>, as in Eqn (1)</w:t>
      </w:r>
      <w:r w:rsidRPr="00F47FDD">
        <w:t>.</w:t>
      </w:r>
    </w:p>
    <w:p w14:paraId="5DED99E9" w14:textId="77777777" w:rsidR="003F1160" w:rsidRDefault="00BF22B5" w:rsidP="00C31857">
      <w:pPr>
        <w:pStyle w:val="BodyText"/>
        <w:spacing w:before="120" w:line="259" w:lineRule="auto"/>
        <w:jc w:val="right"/>
        <w:rPr>
          <w:lang w:eastAsia="ja-JP"/>
        </w:rPr>
      </w:pPr>
      <w:r w:rsidRPr="00F47FDD">
        <w:rPr>
          <w:position w:val="-2"/>
        </w:rPr>
        <w:object w:dxaOrig="700" w:dyaOrig="260" w14:anchorId="2A9D47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3pt" o:ole="">
            <v:imagedata r:id="rId14" o:title=""/>
          </v:shape>
          <o:OLEObject Type="Embed" ProgID="Equation.3" ShapeID="_x0000_i1025" DrawAspect="Content" ObjectID="_1399356973" r:id="rId15"/>
        </w:object>
      </w:r>
      <w:r w:rsidRPr="00F47FDD">
        <w:t xml:space="preserve">                                   (1)</w:t>
      </w:r>
    </w:p>
    <w:p w14:paraId="7F365D87" w14:textId="77777777" w:rsidR="00BF22B5" w:rsidRPr="00766D5E" w:rsidRDefault="00BF22B5" w:rsidP="00003ADF">
      <w:pPr>
        <w:pStyle w:val="First-LevelHeadings"/>
      </w:pPr>
      <w:r w:rsidRPr="00766D5E">
        <w:t>Citations</w:t>
      </w:r>
    </w:p>
    <w:p w14:paraId="63AEF4BC" w14:textId="77777777" w:rsidR="00BF22B5" w:rsidRPr="00F47FDD" w:rsidRDefault="00BF22B5" w:rsidP="00BF22B5">
      <w:pPr>
        <w:pStyle w:val="BodyText"/>
        <w:spacing w:before="120" w:line="259" w:lineRule="auto"/>
        <w:rPr>
          <w:lang w:eastAsia="ja-JP"/>
        </w:rPr>
      </w:pPr>
      <w:r w:rsidRPr="00F47FDD">
        <w:t>All bibliographical references should be listed at the end, insid</w:t>
      </w:r>
      <w:r>
        <w:t xml:space="preserve">e a section named </w:t>
      </w:r>
      <w:r>
        <w:rPr>
          <w:lang w:eastAsia="ja-JP"/>
        </w:rPr>
        <w:t>“</w:t>
      </w:r>
      <w:r>
        <w:t>REFERENCES</w:t>
      </w:r>
      <w:r w:rsidRPr="00F47FDD">
        <w:t>,</w:t>
      </w:r>
      <w:r>
        <w:rPr>
          <w:lang w:eastAsia="ja-JP"/>
        </w:rPr>
        <w:t>”</w:t>
      </w:r>
      <w:r w:rsidRPr="00F47FDD">
        <w:t xml:space="preserve"> </w:t>
      </w:r>
      <w:r>
        <w:t xml:space="preserve">numbered and in </w:t>
      </w:r>
      <w:r w:rsidR="00416111">
        <w:rPr>
          <w:lang w:eastAsia="ja-JP"/>
        </w:rPr>
        <w:t>alphabetical</w:t>
      </w:r>
      <w:r>
        <w:rPr>
          <w:rFonts w:hint="eastAsia"/>
          <w:lang w:eastAsia="ja-JP"/>
        </w:rPr>
        <w:t xml:space="preserve"> order</w:t>
      </w:r>
      <w:r w:rsidR="00C85999">
        <w:rPr>
          <w:lang w:eastAsia="ja-JP"/>
        </w:rPr>
        <w:t xml:space="preserve"> according to IEEE formatting</w:t>
      </w:r>
      <w:r w:rsidRPr="00F47FDD">
        <w:t xml:space="preserve">. </w:t>
      </w:r>
      <w:r w:rsidR="00994033">
        <w:t>A</w:t>
      </w:r>
      <w:r w:rsidRPr="00F47FDD">
        <w:t>ll references listed should be cited in the text. When refe</w:t>
      </w:r>
      <w:r w:rsidRPr="00F47FDD">
        <w:t>r</w:t>
      </w:r>
      <w:r w:rsidRPr="00F47FDD">
        <w:t>ring to a document, type the number</w:t>
      </w:r>
      <w:r w:rsidR="00994033">
        <w:t xml:space="preserve"> </w:t>
      </w:r>
      <w:r w:rsidRPr="00F47FDD">
        <w:t>in square brackets [1]</w:t>
      </w:r>
      <w:r w:rsidR="00994033">
        <w:t xml:space="preserve">, </w:t>
      </w:r>
      <w:r>
        <w:rPr>
          <w:rFonts w:hint="eastAsia"/>
          <w:lang w:eastAsia="ja-JP"/>
        </w:rPr>
        <w:t>or</w:t>
      </w:r>
      <w:r w:rsidR="00994033">
        <w:rPr>
          <w:lang w:eastAsia="ja-JP"/>
        </w:rPr>
        <w:t xml:space="preserve"> for a range</w:t>
      </w:r>
      <w:r>
        <w:rPr>
          <w:rFonts w:hint="eastAsia"/>
          <w:lang w:eastAsia="ja-JP"/>
        </w:rPr>
        <w:t xml:space="preserve"> [1-</w:t>
      </w:r>
      <w:r w:rsidR="005371E7">
        <w:rPr>
          <w:lang w:eastAsia="ja-JP"/>
        </w:rPr>
        <w:t>4</w:t>
      </w:r>
      <w:r>
        <w:rPr>
          <w:rFonts w:hint="eastAsia"/>
          <w:lang w:eastAsia="ja-JP"/>
        </w:rPr>
        <w:t>]</w:t>
      </w:r>
      <w:r w:rsidRPr="00F47FDD">
        <w:t>.</w:t>
      </w:r>
      <w:r w:rsidR="00E372CC">
        <w:t xml:space="preserve"> When the following words a</w:t>
      </w:r>
      <w:r w:rsidR="00E372CC">
        <w:t>p</w:t>
      </w:r>
      <w:r w:rsidR="00E372CC">
        <w:t>pear in the conference publication titles, please abbreviate them: Proceedings -&gt; Proc.; Record -&gt; Rec.; Symposium -&gt; Symp.; Technical Digest -&gt; Tech. Dig.; Technical P</w:t>
      </w:r>
      <w:r w:rsidR="00E372CC">
        <w:t>a</w:t>
      </w:r>
      <w:r w:rsidR="00E372CC">
        <w:t>per -&gt; Tech. Paper; First -&gt; 1st; Second -&gt; 2nd; Third -&gt; 3rd; Fourth/nth -&gt; 4th/nth.</w:t>
      </w:r>
    </w:p>
    <w:p w14:paraId="49EFB154" w14:textId="77777777" w:rsidR="00BF22B5" w:rsidRPr="00F47FDD" w:rsidRDefault="00BF22B5" w:rsidP="00003ADF">
      <w:pPr>
        <w:pStyle w:val="First-LevelHeadings"/>
      </w:pPr>
      <w:r w:rsidRPr="00F47FDD">
        <w:t>REFERENCES</w:t>
      </w:r>
    </w:p>
    <w:p w14:paraId="0B72C5FA" w14:textId="77777777" w:rsidR="00E773CA" w:rsidRDefault="00E773CA" w:rsidP="00E773CA">
      <w:pPr>
        <w:pStyle w:val="BodyText"/>
        <w:numPr>
          <w:ilvl w:val="0"/>
          <w:numId w:val="10"/>
        </w:numPr>
        <w:suppressAutoHyphens/>
        <w:spacing w:before="120" w:line="256" w:lineRule="auto"/>
      </w:pPr>
      <w:r>
        <w:rPr>
          <w:lang w:eastAsia="ja-JP"/>
        </w:rPr>
        <w:t>E</w:t>
      </w:r>
      <w:r>
        <w:t>. Author:</w:t>
      </w:r>
      <w:r>
        <w:rPr>
          <w:lang w:eastAsia="ja-JP"/>
        </w:rPr>
        <w:t xml:space="preserve"> “</w:t>
      </w:r>
      <w:r>
        <w:t>The Title of the Conference Paper,</w:t>
      </w:r>
      <w:r>
        <w:rPr>
          <w:lang w:eastAsia="ja-JP"/>
        </w:rPr>
        <w:t xml:space="preserve">” </w:t>
      </w:r>
      <w:r>
        <w:rPr>
          <w:i/>
        </w:rPr>
        <w:t>Proceedings of the International Symposium on Music Information Retrieval</w:t>
      </w:r>
      <w:r>
        <w:t>, pp.</w:t>
      </w:r>
      <w:r>
        <w:rPr>
          <w:lang w:eastAsia="ja-JP"/>
        </w:rPr>
        <w:t xml:space="preserve"> 000</w:t>
      </w:r>
      <w:r>
        <w:t>–</w:t>
      </w:r>
      <w:r>
        <w:rPr>
          <w:lang w:eastAsia="ja-JP"/>
        </w:rPr>
        <w:t>111</w:t>
      </w:r>
      <w:r>
        <w:t>,</w:t>
      </w:r>
      <w:r>
        <w:rPr>
          <w:lang w:eastAsia="ja-JP"/>
        </w:rPr>
        <w:t xml:space="preserve"> </w:t>
      </w:r>
      <w:r>
        <w:t>2000.</w:t>
      </w:r>
    </w:p>
    <w:p w14:paraId="4D21AEDC" w14:textId="77777777" w:rsidR="00E773CA" w:rsidRDefault="00E773CA" w:rsidP="00E773CA">
      <w:pPr>
        <w:pStyle w:val="BodyText"/>
        <w:numPr>
          <w:ilvl w:val="0"/>
          <w:numId w:val="10"/>
        </w:numPr>
        <w:suppressAutoHyphens/>
        <w:spacing w:before="120" w:line="256" w:lineRule="auto"/>
      </w:pPr>
      <w:r>
        <w:rPr>
          <w:lang w:eastAsia="ja-JP"/>
        </w:rPr>
        <w:t>A</w:t>
      </w:r>
      <w:r>
        <w:t>. Someone</w:t>
      </w:r>
      <w:r>
        <w:rPr>
          <w:lang w:eastAsia="ja-JP"/>
        </w:rPr>
        <w:t>, B. Someone, and C. Someone</w:t>
      </w:r>
      <w:r>
        <w:t>:</w:t>
      </w:r>
      <w:r>
        <w:rPr>
          <w:lang w:eastAsia="ja-JP"/>
        </w:rPr>
        <w:t xml:space="preserve"> “</w:t>
      </w:r>
      <w:r>
        <w:t>The Title of the Journal Paper,</w:t>
      </w:r>
      <w:r>
        <w:rPr>
          <w:lang w:eastAsia="ja-JP"/>
        </w:rPr>
        <w:t xml:space="preserve">” </w:t>
      </w:r>
      <w:r>
        <w:rPr>
          <w:i/>
        </w:rPr>
        <w:t>Journal of New Music Research</w:t>
      </w:r>
      <w:r>
        <w:t>, Vol.</w:t>
      </w:r>
      <w:r>
        <w:rPr>
          <w:lang w:eastAsia="ja-JP"/>
        </w:rPr>
        <w:t xml:space="preserve"> </w:t>
      </w:r>
      <w:r>
        <w:t>A, No.</w:t>
      </w:r>
      <w:r>
        <w:rPr>
          <w:lang w:eastAsia="ja-JP"/>
        </w:rPr>
        <w:t xml:space="preserve"> </w:t>
      </w:r>
      <w:r>
        <w:t>B, pp.</w:t>
      </w:r>
      <w:r>
        <w:rPr>
          <w:lang w:eastAsia="ja-JP"/>
        </w:rPr>
        <w:t xml:space="preserve"> 111</w:t>
      </w:r>
      <w:r>
        <w:t>–</w:t>
      </w:r>
      <w:r>
        <w:rPr>
          <w:lang w:eastAsia="ja-JP"/>
        </w:rPr>
        <w:t>222</w:t>
      </w:r>
      <w:r>
        <w:t>, 2010.</w:t>
      </w:r>
    </w:p>
    <w:p w14:paraId="203DF9C0" w14:textId="77777777" w:rsidR="00E773CA" w:rsidRPr="00C63535" w:rsidRDefault="00E773CA" w:rsidP="00D901B0">
      <w:pPr>
        <w:pStyle w:val="BodyText"/>
        <w:numPr>
          <w:ilvl w:val="0"/>
          <w:numId w:val="10"/>
        </w:numPr>
        <w:suppressAutoHyphens/>
        <w:spacing w:before="120" w:line="259" w:lineRule="auto"/>
      </w:pPr>
      <w:r>
        <w:rPr>
          <w:lang w:eastAsia="ja-JP"/>
        </w:rPr>
        <w:t>X</w:t>
      </w:r>
      <w:r>
        <w:t>. Someone</w:t>
      </w:r>
      <w:r>
        <w:rPr>
          <w:lang w:eastAsia="ja-JP"/>
        </w:rPr>
        <w:t xml:space="preserve"> and Y. Someone</w:t>
      </w:r>
      <w:r>
        <w:t>:</w:t>
      </w:r>
      <w:r>
        <w:rPr>
          <w:lang w:eastAsia="ja-JP"/>
        </w:rPr>
        <w:t xml:space="preserve"> </w:t>
      </w:r>
      <w:r>
        <w:rPr>
          <w:rStyle w:val="Italics"/>
        </w:rPr>
        <w:t>Title of the book</w:t>
      </w:r>
      <w:r>
        <w:rPr>
          <w:lang w:eastAsia="ja-JP"/>
        </w:rPr>
        <w:t>,</w:t>
      </w:r>
      <w:r>
        <w:t xml:space="preserve"> Editorial Acme, </w:t>
      </w:r>
      <w:r>
        <w:rPr>
          <w:lang w:eastAsia="ja-JP"/>
        </w:rPr>
        <w:t>Porto</w:t>
      </w:r>
      <w:r>
        <w:t>, 2012.</w:t>
      </w:r>
    </w:p>
    <w:p w14:paraId="04A30DB3" w14:textId="77777777" w:rsidR="00BF22B5" w:rsidRPr="00F47FDD" w:rsidRDefault="00BF22B5" w:rsidP="00BF22B5">
      <w:pPr>
        <w:pStyle w:val="BodyText"/>
        <w:suppressAutoHyphens/>
        <w:spacing w:before="120" w:line="259" w:lineRule="auto"/>
        <w:rPr>
          <w:lang w:eastAsia="ja-JP"/>
        </w:rPr>
      </w:pPr>
    </w:p>
    <w:sectPr w:rsidR="00BF22B5" w:rsidRPr="00F47FDD" w:rsidSect="000A6DEB">
      <w:footnotePr>
        <w:numRestart w:val="eachPage"/>
      </w:footnotePr>
      <w:type w:val="continuous"/>
      <w:pgSz w:w="11907" w:h="16840" w:code="9"/>
      <w:pgMar w:top="1134" w:right="1077" w:bottom="1418" w:left="1077" w:header="720" w:footer="964" w:gutter="0"/>
      <w:cols w:num="2" w:space="455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C2C04" w14:textId="77777777" w:rsidR="00F914E2" w:rsidRDefault="00F914E2">
      <w:r>
        <w:separator/>
      </w:r>
    </w:p>
  </w:endnote>
  <w:endnote w:type="continuationSeparator" w:id="0">
    <w:p w14:paraId="12E74B37" w14:textId="77777777" w:rsidR="00F914E2" w:rsidRDefault="00F9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4FCFB" w14:textId="77777777" w:rsidR="00F914E2" w:rsidRDefault="00F914E2">
      <w:r>
        <w:separator/>
      </w:r>
    </w:p>
  </w:footnote>
  <w:footnote w:type="continuationSeparator" w:id="0">
    <w:p w14:paraId="6A7CCCF8" w14:textId="77777777" w:rsidR="00F914E2" w:rsidRDefault="00F914E2">
      <w:r>
        <w:continuationSeparator/>
      </w:r>
    </w:p>
  </w:footnote>
  <w:footnote w:id="1">
    <w:p w14:paraId="0BAF0AB8" w14:textId="77777777" w:rsidR="00F914E2" w:rsidRPr="00310996" w:rsidRDefault="00F914E2" w:rsidP="00BF22B5">
      <w:pPr>
        <w:pStyle w:val="BodyText"/>
        <w:rPr>
          <w:sz w:val="16"/>
          <w:szCs w:val="16"/>
          <w:lang w:eastAsia="ja-JP"/>
        </w:rPr>
      </w:pPr>
      <w:r w:rsidRPr="00310996">
        <w:rPr>
          <w:rStyle w:val="FootnoteReference"/>
          <w:sz w:val="16"/>
          <w:szCs w:val="16"/>
        </w:rPr>
        <w:footnoteRef/>
      </w:r>
      <w:r w:rsidRPr="00310996">
        <w:rPr>
          <w:sz w:val="16"/>
          <w:szCs w:val="16"/>
        </w:rPr>
        <w:t xml:space="preserve">This </w:t>
      </w:r>
      <w:r w:rsidRPr="00310996">
        <w:rPr>
          <w:rFonts w:hint="eastAsia"/>
          <w:sz w:val="16"/>
          <w:szCs w:val="16"/>
          <w:lang w:eastAsia="ja-JP"/>
        </w:rPr>
        <w:t xml:space="preserve">is </w:t>
      </w:r>
      <w:r w:rsidRPr="00310996">
        <w:rPr>
          <w:sz w:val="16"/>
          <w:szCs w:val="16"/>
        </w:rPr>
        <w:t>a footnote</w:t>
      </w:r>
      <w:r w:rsidRPr="00310996">
        <w:rPr>
          <w:rFonts w:hint="eastAsia"/>
          <w:sz w:val="16"/>
          <w:szCs w:val="16"/>
          <w:lang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85D6" w14:textId="77777777" w:rsidR="00F914E2" w:rsidRDefault="00F914E2" w:rsidP="00BF22B5">
    <w:pPr>
      <w:pStyle w:val="Footer"/>
      <w:tabs>
        <w:tab w:val="clear" w:pos="4320"/>
        <w:tab w:val="clear" w:pos="8640"/>
        <w:tab w:val="left" w:pos="0"/>
        <w:tab w:val="right" w:pos="9900"/>
      </w:tabs>
      <w:rPr>
        <w:sz w:val="16"/>
      </w:rPr>
    </w:pPr>
    <w:r>
      <w:rPr>
        <w:sz w:val="16"/>
      </w:rPr>
      <w:t>2003 IEEE Workshop on Applications of Signal Processing to Audio and Acoustics</w:t>
    </w:r>
    <w:r>
      <w:rPr>
        <w:sz w:val="16"/>
      </w:rPr>
      <w:tab/>
      <w:t>October 19-22, 2003, New Paltz, NY</w:t>
    </w:r>
  </w:p>
  <w:p w14:paraId="6C3B3503" w14:textId="77777777" w:rsidR="00F914E2" w:rsidRDefault="00F914E2" w:rsidP="00BF22B5">
    <w:pPr>
      <w:pStyle w:val="Header"/>
      <w:tabs>
        <w:tab w:val="clear" w:pos="8306"/>
        <w:tab w:val="right" w:pos="999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457FB" w14:textId="77777777" w:rsidR="00F914E2" w:rsidRDefault="00F914E2" w:rsidP="00BF22B5">
    <w:pPr>
      <w:pStyle w:val="Footer"/>
      <w:tabs>
        <w:tab w:val="clear" w:pos="4320"/>
        <w:tab w:val="clear" w:pos="8640"/>
        <w:tab w:val="right" w:pos="9900"/>
      </w:tabs>
      <w:ind w:left="-90" w:right="36" w:firstLine="90"/>
      <w:rPr>
        <w:sz w:val="16"/>
      </w:rPr>
    </w:pPr>
    <w:r>
      <w:rPr>
        <w:sz w:val="16"/>
      </w:rPr>
      <w:tab/>
    </w:r>
  </w:p>
  <w:p w14:paraId="58600DE7" w14:textId="77777777" w:rsidR="00F914E2" w:rsidRDefault="00F914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192397A"/>
    <w:lvl w:ilvl="0">
      <w:start w:val="1"/>
      <w:numFmt w:val="decimal"/>
      <w:pStyle w:val="First-LevelHeadings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econd-LevelHeadings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Third-LevelHeadinds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61C17C6"/>
    <w:multiLevelType w:val="hybridMultilevel"/>
    <w:tmpl w:val="9418F382"/>
    <w:lvl w:ilvl="0" w:tplc="13E46C20">
      <w:start w:val="1"/>
      <w:numFmt w:val="decimal"/>
      <w:lvlText w:val="[%1]"/>
      <w:lvlJc w:val="left"/>
      <w:pPr>
        <w:tabs>
          <w:tab w:val="num" w:pos="17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F45D6"/>
    <w:multiLevelType w:val="multilevel"/>
    <w:tmpl w:val="8FE4B8FE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C52E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4">
    <w:nsid w:val="250866E8"/>
    <w:multiLevelType w:val="multilevel"/>
    <w:tmpl w:val="44E6B442"/>
    <w:lvl w:ilvl="0">
      <w:start w:val="1"/>
      <w:numFmt w:val="decimal"/>
      <w:lvlText w:val="%1."/>
      <w:lvlJc w:val="left"/>
      <w:pPr>
        <w:tabs>
          <w:tab w:val="num" w:pos="360"/>
        </w:tabs>
        <w:ind w:left="28" w:hanging="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6A1157A"/>
    <w:multiLevelType w:val="multilevel"/>
    <w:tmpl w:val="22EE763A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319E3"/>
    <w:multiLevelType w:val="hybridMultilevel"/>
    <w:tmpl w:val="8FE4B8FE"/>
    <w:lvl w:ilvl="0" w:tplc="933253D4">
      <w:start w:val="1"/>
      <w:numFmt w:val="decimal"/>
      <w:lvlText w:val="[%1]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07B1F"/>
    <w:multiLevelType w:val="singleLevel"/>
    <w:tmpl w:val="D85E42B4"/>
    <w:lvl w:ilvl="0">
      <w:start w:val="1"/>
      <w:numFmt w:val="decimal"/>
      <w:pStyle w:val="NumIte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8097EE9"/>
    <w:multiLevelType w:val="multilevel"/>
    <w:tmpl w:val="A0F08984"/>
    <w:lvl w:ilvl="0">
      <w:start w:val="1"/>
      <w:numFmt w:val="decimal"/>
      <w:lvlText w:val="[%1]"/>
      <w:lvlJc w:val="left"/>
      <w:pPr>
        <w:tabs>
          <w:tab w:val="num" w:pos="227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7B019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10">
    <w:nsid w:val="43DE5BE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1">
    <w:nsid w:val="4490087B"/>
    <w:multiLevelType w:val="hybridMultilevel"/>
    <w:tmpl w:val="22EE763A"/>
    <w:lvl w:ilvl="0" w:tplc="DEDC4FB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4322B"/>
    <w:multiLevelType w:val="multilevel"/>
    <w:tmpl w:val="9418F382"/>
    <w:lvl w:ilvl="0">
      <w:start w:val="1"/>
      <w:numFmt w:val="decimal"/>
      <w:lvlText w:val="[%1]"/>
      <w:lvlJc w:val="left"/>
      <w:pPr>
        <w:tabs>
          <w:tab w:val="num" w:pos="17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15255"/>
    <w:multiLevelType w:val="hybridMultilevel"/>
    <w:tmpl w:val="A0F08984"/>
    <w:lvl w:ilvl="0" w:tplc="435C7654">
      <w:start w:val="1"/>
      <w:numFmt w:val="decimal"/>
      <w:lvlText w:val="[%1]"/>
      <w:lvlJc w:val="left"/>
      <w:pPr>
        <w:tabs>
          <w:tab w:val="num" w:pos="227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3729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15">
    <w:nsid w:val="65275C0D"/>
    <w:multiLevelType w:val="singleLevel"/>
    <w:tmpl w:val="D838826C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>
    <w:nsid w:val="7B7F0516"/>
    <w:multiLevelType w:val="multilevel"/>
    <w:tmpl w:val="3864CD92"/>
    <w:lvl w:ilvl="0">
      <w:start w:val="1"/>
      <w:numFmt w:val="decimal"/>
      <w:lvlText w:val="%1."/>
      <w:lvlJc w:val="left"/>
      <w:pPr>
        <w:tabs>
          <w:tab w:val="num" w:pos="360"/>
        </w:tabs>
        <w:ind w:left="28" w:hanging="2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9"/>
  </w:num>
  <w:num w:numId="15">
    <w:abstractNumId w:val="4"/>
  </w:num>
  <w:num w:numId="16">
    <w:abstractNumId w:val="16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4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66"/>
    <w:rsid w:val="000004DF"/>
    <w:rsid w:val="00003ADF"/>
    <w:rsid w:val="00031EC9"/>
    <w:rsid w:val="00041453"/>
    <w:rsid w:val="00051A33"/>
    <w:rsid w:val="00085879"/>
    <w:rsid w:val="00091866"/>
    <w:rsid w:val="000A6DEB"/>
    <w:rsid w:val="000C2DD3"/>
    <w:rsid w:val="000F5B87"/>
    <w:rsid w:val="00111738"/>
    <w:rsid w:val="0011619C"/>
    <w:rsid w:val="00135D33"/>
    <w:rsid w:val="00167702"/>
    <w:rsid w:val="00191680"/>
    <w:rsid w:val="001D2894"/>
    <w:rsid w:val="00207CF0"/>
    <w:rsid w:val="0024333F"/>
    <w:rsid w:val="00257FC4"/>
    <w:rsid w:val="00290672"/>
    <w:rsid w:val="00301254"/>
    <w:rsid w:val="0031607C"/>
    <w:rsid w:val="0032506D"/>
    <w:rsid w:val="003543F2"/>
    <w:rsid w:val="003674D5"/>
    <w:rsid w:val="0038661A"/>
    <w:rsid w:val="00391E71"/>
    <w:rsid w:val="00395441"/>
    <w:rsid w:val="003B1B0C"/>
    <w:rsid w:val="003E7370"/>
    <w:rsid w:val="003F1160"/>
    <w:rsid w:val="00403879"/>
    <w:rsid w:val="00412A6D"/>
    <w:rsid w:val="00416111"/>
    <w:rsid w:val="00431CFA"/>
    <w:rsid w:val="00440F4B"/>
    <w:rsid w:val="00460776"/>
    <w:rsid w:val="00474D9E"/>
    <w:rsid w:val="00481EDE"/>
    <w:rsid w:val="004873CB"/>
    <w:rsid w:val="004B1D21"/>
    <w:rsid w:val="004D732F"/>
    <w:rsid w:val="005029DA"/>
    <w:rsid w:val="00513B45"/>
    <w:rsid w:val="00520EE3"/>
    <w:rsid w:val="005371E7"/>
    <w:rsid w:val="005A05C6"/>
    <w:rsid w:val="005A1EB2"/>
    <w:rsid w:val="005A4EA4"/>
    <w:rsid w:val="005B3063"/>
    <w:rsid w:val="005C22F2"/>
    <w:rsid w:val="005C5B43"/>
    <w:rsid w:val="005D1A7D"/>
    <w:rsid w:val="005D2325"/>
    <w:rsid w:val="005F3BC5"/>
    <w:rsid w:val="00602EF7"/>
    <w:rsid w:val="0060585D"/>
    <w:rsid w:val="006350B3"/>
    <w:rsid w:val="006956BC"/>
    <w:rsid w:val="006A7583"/>
    <w:rsid w:val="006A7AD8"/>
    <w:rsid w:val="006C0D70"/>
    <w:rsid w:val="006C3045"/>
    <w:rsid w:val="006D27B1"/>
    <w:rsid w:val="00700828"/>
    <w:rsid w:val="0070335C"/>
    <w:rsid w:val="00704300"/>
    <w:rsid w:val="00733AB3"/>
    <w:rsid w:val="00760183"/>
    <w:rsid w:val="00766D5E"/>
    <w:rsid w:val="0078276A"/>
    <w:rsid w:val="00791D7F"/>
    <w:rsid w:val="00862162"/>
    <w:rsid w:val="00867B9F"/>
    <w:rsid w:val="008E3809"/>
    <w:rsid w:val="008E64A9"/>
    <w:rsid w:val="008F029B"/>
    <w:rsid w:val="009602F2"/>
    <w:rsid w:val="00994033"/>
    <w:rsid w:val="009A4B95"/>
    <w:rsid w:val="009C2526"/>
    <w:rsid w:val="009C27D0"/>
    <w:rsid w:val="009E3E82"/>
    <w:rsid w:val="009F4282"/>
    <w:rsid w:val="00A163D8"/>
    <w:rsid w:val="00A35226"/>
    <w:rsid w:val="00A55446"/>
    <w:rsid w:val="00A5604E"/>
    <w:rsid w:val="00A66A48"/>
    <w:rsid w:val="00A84698"/>
    <w:rsid w:val="00AA1C28"/>
    <w:rsid w:val="00AD42CD"/>
    <w:rsid w:val="00AE09A7"/>
    <w:rsid w:val="00AF454E"/>
    <w:rsid w:val="00B25555"/>
    <w:rsid w:val="00BC6516"/>
    <w:rsid w:val="00BF22B5"/>
    <w:rsid w:val="00BF3C99"/>
    <w:rsid w:val="00C0722A"/>
    <w:rsid w:val="00C31857"/>
    <w:rsid w:val="00C85999"/>
    <w:rsid w:val="00CB62BC"/>
    <w:rsid w:val="00CF23F1"/>
    <w:rsid w:val="00CF4B8E"/>
    <w:rsid w:val="00CF594C"/>
    <w:rsid w:val="00D26F2B"/>
    <w:rsid w:val="00D866D0"/>
    <w:rsid w:val="00D901B0"/>
    <w:rsid w:val="00DA356C"/>
    <w:rsid w:val="00DF0DBA"/>
    <w:rsid w:val="00E176C2"/>
    <w:rsid w:val="00E372CC"/>
    <w:rsid w:val="00E55D25"/>
    <w:rsid w:val="00E773CA"/>
    <w:rsid w:val="00E814ED"/>
    <w:rsid w:val="00E86BEC"/>
    <w:rsid w:val="00E87D40"/>
    <w:rsid w:val="00EA0FB6"/>
    <w:rsid w:val="00EB2198"/>
    <w:rsid w:val="00EB77D3"/>
    <w:rsid w:val="00EC1E9D"/>
    <w:rsid w:val="00F10795"/>
    <w:rsid w:val="00F25BE0"/>
    <w:rsid w:val="00F33C43"/>
    <w:rsid w:val="00F47F81"/>
    <w:rsid w:val="00F5109E"/>
    <w:rsid w:val="00F55554"/>
    <w:rsid w:val="00F914E2"/>
    <w:rsid w:val="00FD4712"/>
    <w:rsid w:val="00FE5F08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9AB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BodyText"/>
    <w:rsid w:val="00003ADF"/>
    <w:pPr>
      <w:keepNext/>
      <w:spacing w:before="300" w:after="260"/>
      <w:jc w:val="center"/>
      <w:outlineLvl w:val="0"/>
    </w:pPr>
    <w:rPr>
      <w:b/>
    </w:rPr>
  </w:style>
  <w:style w:type="paragraph" w:styleId="Heading2">
    <w:name w:val="heading 2"/>
    <w:basedOn w:val="Normal"/>
    <w:next w:val="BodyText"/>
    <w:rsid w:val="00766D5E"/>
    <w:pPr>
      <w:keepNext/>
      <w:spacing w:before="300" w:after="180"/>
      <w:outlineLvl w:val="1"/>
    </w:pPr>
    <w:rPr>
      <w:b/>
      <w:sz w:val="18"/>
    </w:rPr>
  </w:style>
  <w:style w:type="paragraph" w:styleId="Heading3">
    <w:name w:val="heading 3"/>
    <w:basedOn w:val="Normal"/>
    <w:next w:val="Normal"/>
    <w:rsid w:val="009602F2"/>
    <w:pPr>
      <w:keepNext/>
      <w:spacing w:before="300" w:after="180"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rsid w:val="00003ADF"/>
    <w:pPr>
      <w:keepNext/>
      <w:numPr>
        <w:ilvl w:val="3"/>
        <w:numId w:val="1"/>
      </w:numPr>
      <w:spacing w:before="240" w:after="60"/>
      <w:outlineLvl w:val="3"/>
    </w:pPr>
    <w:rPr>
      <w:b/>
      <w:i/>
      <w:sz w:val="18"/>
    </w:rPr>
  </w:style>
  <w:style w:type="paragraph" w:styleId="Heading5">
    <w:name w:val="heading 5"/>
    <w:basedOn w:val="Normal"/>
    <w:next w:val="Normal"/>
    <w:qFormat/>
    <w:rsid w:val="00003ADF"/>
    <w:pPr>
      <w:numPr>
        <w:ilvl w:val="4"/>
        <w:numId w:val="1"/>
      </w:numPr>
      <w:spacing w:before="240" w:after="60"/>
      <w:outlineLvl w:val="4"/>
    </w:pPr>
    <w:rPr>
      <w:sz w:val="18"/>
    </w:rPr>
  </w:style>
  <w:style w:type="paragraph" w:styleId="Heading6">
    <w:name w:val="heading 6"/>
    <w:basedOn w:val="Normal"/>
    <w:next w:val="Normal"/>
    <w:qFormat/>
    <w:rsid w:val="00003AD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03AD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03AD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03ADF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18E3"/>
  </w:style>
  <w:style w:type="paragraph" w:styleId="CommentText">
    <w:name w:val="annotation text"/>
    <w:basedOn w:val="Normal"/>
    <w:semiHidden/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styleId="Caption">
    <w:name w:val="caption"/>
    <w:basedOn w:val="Normal"/>
    <w:next w:val="Normal"/>
    <w:qFormat/>
    <w:pPr>
      <w:spacing w:before="120" w:after="120"/>
      <w:ind w:left="288" w:right="288"/>
    </w:pPr>
    <w:rPr>
      <w:sz w:val="18"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URL">
    <w:name w:val="URL"/>
    <w:basedOn w:val="Normal"/>
    <w:rPr>
      <w:rFonts w:ascii="Courier" w:hAnsi="Courier"/>
      <w:lang w:val="en-GB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Normal"/>
    <w:pPr>
      <w:ind w:left="360" w:hanging="360"/>
    </w:pPr>
  </w:style>
  <w:style w:type="paragraph" w:styleId="ListBullet">
    <w:name w:val="List Bullet"/>
    <w:basedOn w:val="List"/>
    <w:autoRedefine/>
    <w:pPr>
      <w:spacing w:after="160"/>
    </w:pPr>
  </w:style>
  <w:style w:type="paragraph" w:styleId="ListNumber">
    <w:name w:val="List Number"/>
    <w:basedOn w:val="List"/>
    <w:pPr>
      <w:spacing w:after="1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basedOn w:val="DefaultParagraphFont"/>
  </w:style>
  <w:style w:type="character" w:customStyle="1" w:styleId="Superscript">
    <w:name w:val="Superscript"/>
    <w:rPr>
      <w:vertAlign w:val="superscript"/>
    </w:rPr>
  </w:style>
  <w:style w:type="paragraph" w:customStyle="1" w:styleId="Author">
    <w:name w:val="Author"/>
    <w:basedOn w:val="Normal"/>
    <w:next w:val="Normal"/>
    <w:pPr>
      <w:spacing w:before="260" w:after="260"/>
      <w:jc w:val="center"/>
    </w:pPr>
    <w:rPr>
      <w:i/>
      <w:sz w:val="24"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styleId="BodyTextIndent">
    <w:name w:val="Body Text Indent"/>
    <w:basedOn w:val="BodyText"/>
    <w:pPr>
      <w:ind w:left="360"/>
    </w:pPr>
  </w:style>
  <w:style w:type="paragraph" w:styleId="ListContinue">
    <w:name w:val="List Continue"/>
    <w:basedOn w:val="List"/>
    <w:pPr>
      <w:spacing w:after="1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List"/>
    <w:pPr>
      <w:tabs>
        <w:tab w:val="left" w:pos="1440"/>
      </w:tabs>
      <w:ind w:left="1440"/>
    </w:pPr>
  </w:style>
  <w:style w:type="paragraph" w:styleId="List4">
    <w:name w:val="List 4"/>
    <w:basedOn w:val="List"/>
    <w:pPr>
      <w:tabs>
        <w:tab w:val="left" w:pos="1800"/>
      </w:tabs>
      <w:ind w:left="1800"/>
    </w:pPr>
  </w:style>
  <w:style w:type="paragraph" w:styleId="List5">
    <w:name w:val="List 5"/>
    <w:basedOn w:val="List"/>
    <w:pPr>
      <w:tabs>
        <w:tab w:val="left" w:pos="2160"/>
      </w:tabs>
      <w:ind w:left="2160"/>
    </w:p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3">
    <w:name w:val="List Bullet 3"/>
    <w:basedOn w:val="Normal"/>
    <w:autoRedefine/>
    <w:pPr>
      <w:ind w:left="1080" w:hanging="3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BodyTextKeep">
    <w:name w:val="Body Text Keep"/>
    <w:basedOn w:val="BodyText"/>
    <w:pPr>
      <w:keepNext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ind w:right="4320"/>
    </w:pPr>
  </w:style>
  <w:style w:type="character" w:styleId="CommentReference">
    <w:name w:val="annotation reference"/>
    <w:semiHidden/>
    <w:rPr>
      <w:sz w:val="16"/>
    </w:r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paragraph" w:customStyle="1" w:styleId="Reference">
    <w:name w:val="Reference"/>
    <w:basedOn w:val="Normal"/>
    <w:pPr>
      <w:numPr>
        <w:numId w:val="2"/>
      </w:numPr>
    </w:pPr>
    <w:rPr>
      <w:sz w:val="18"/>
    </w:rPr>
  </w:style>
  <w:style w:type="paragraph" w:customStyle="1" w:styleId="Equation">
    <w:name w:val="Equation"/>
    <w:basedOn w:val="Normal"/>
    <w:pPr>
      <w:tabs>
        <w:tab w:val="left" w:pos="567"/>
        <w:tab w:val="right" w:pos="4678"/>
      </w:tabs>
      <w:spacing w:before="120" w:after="120"/>
      <w:jc w:val="left"/>
    </w:pPr>
    <w:rPr>
      <w:sz w:val="18"/>
    </w:rPr>
  </w:style>
  <w:style w:type="paragraph" w:customStyle="1" w:styleId="Title1">
    <w:name w:val="Title1"/>
    <w:basedOn w:val="Normal"/>
    <w:next w:val="Author"/>
    <w:pPr>
      <w:spacing w:before="100"/>
      <w:ind w:left="1134" w:right="720"/>
      <w:jc w:val="center"/>
    </w:pPr>
    <w:rPr>
      <w:b/>
      <w:sz w:val="24"/>
    </w:rPr>
  </w:style>
  <w:style w:type="paragraph" w:customStyle="1" w:styleId="Item">
    <w:name w:val="Item"/>
    <w:basedOn w:val="BodyText"/>
    <w:pPr>
      <w:ind w:left="360" w:right="288" w:hanging="360"/>
    </w:pPr>
  </w:style>
  <w:style w:type="paragraph" w:customStyle="1" w:styleId="Abstract">
    <w:name w:val="Abstract"/>
    <w:basedOn w:val="BodyText"/>
    <w:next w:val="BodyText"/>
  </w:style>
  <w:style w:type="paragraph" w:customStyle="1" w:styleId="NumItem">
    <w:name w:val="NumItem"/>
    <w:basedOn w:val="BodyText"/>
    <w:pPr>
      <w:numPr>
        <w:numId w:val="3"/>
      </w:numPr>
      <w:ind w:right="288"/>
    </w:pPr>
  </w:style>
  <w:style w:type="paragraph" w:customStyle="1" w:styleId="Affiliation">
    <w:name w:val="Affiliation"/>
    <w:basedOn w:val="Normal"/>
    <w:link w:val="AffiliationCar"/>
    <w:pPr>
      <w:jc w:val="center"/>
    </w:pPr>
    <w:rPr>
      <w:sz w:val="24"/>
    </w:rPr>
  </w:style>
  <w:style w:type="paragraph" w:customStyle="1" w:styleId="AbstractHeading">
    <w:name w:val="AbstractHeading"/>
    <w:basedOn w:val="Abstract"/>
    <w:pPr>
      <w:spacing w:after="120"/>
      <w:jc w:val="center"/>
    </w:pPr>
    <w:rPr>
      <w:b/>
    </w:rPr>
  </w:style>
  <w:style w:type="paragraph" w:customStyle="1" w:styleId="BodyTextNext">
    <w:name w:val="Body Text Next"/>
    <w:basedOn w:val="BodyText"/>
    <w:pPr>
      <w:spacing w:before="40"/>
      <w:ind w:firstLine="284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EC7AB9"/>
    <w:rPr>
      <w:color w:val="0000FF"/>
      <w:u w:val="single"/>
    </w:rPr>
  </w:style>
  <w:style w:type="character" w:customStyle="1" w:styleId="Typewriter">
    <w:name w:val="Typewriter"/>
    <w:rsid w:val="004D2D9B"/>
    <w:rPr>
      <w:rFonts w:ascii="Courier New" w:hAnsi="Courier New" w:cs="Courier New"/>
    </w:rPr>
  </w:style>
  <w:style w:type="character" w:customStyle="1" w:styleId="Italics">
    <w:name w:val="Italics"/>
    <w:rsid w:val="001F4223"/>
    <w:rPr>
      <w:i/>
      <w:iCs/>
    </w:rPr>
  </w:style>
  <w:style w:type="paragraph" w:customStyle="1" w:styleId="Section">
    <w:name w:val="Section"/>
    <w:rsid w:val="001F4223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44"/>
      <w:szCs w:val="44"/>
      <w:lang w:val="es-ES" w:eastAsia="es-ES"/>
    </w:rPr>
  </w:style>
  <w:style w:type="paragraph" w:customStyle="1" w:styleId="Subsection">
    <w:name w:val="Subsection"/>
    <w:rsid w:val="001F4223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36"/>
      <w:szCs w:val="36"/>
      <w:lang w:val="es-ES" w:eastAsia="es-ES"/>
    </w:rPr>
  </w:style>
  <w:style w:type="paragraph" w:customStyle="1" w:styleId="Subsubsection">
    <w:name w:val="Subsubsection"/>
    <w:rsid w:val="001F4223"/>
    <w:pPr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sz w:val="28"/>
      <w:szCs w:val="28"/>
      <w:lang w:val="es-ES" w:eastAsia="es-ES"/>
    </w:rPr>
  </w:style>
  <w:style w:type="table" w:styleId="TableGrid">
    <w:name w:val="Table Grid"/>
    <w:basedOn w:val="TableNormal"/>
    <w:rsid w:val="0017102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iliationCar">
    <w:name w:val="Affiliation Car"/>
    <w:link w:val="Affiliation"/>
    <w:rsid w:val="00E7660F"/>
    <w:rPr>
      <w:sz w:val="24"/>
      <w:lang w:val="en-US" w:eastAsia="en-US" w:bidi="ar-SA"/>
    </w:rPr>
  </w:style>
  <w:style w:type="table" w:styleId="TableWeb3">
    <w:name w:val="Table Web 3"/>
    <w:basedOn w:val="TableNormal"/>
    <w:rsid w:val="00115B6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15B6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irstParagraph">
    <w:name w:val="First Paragraph"/>
    <w:basedOn w:val="BodyText"/>
    <w:rsid w:val="003016B0"/>
    <w:rPr>
      <w:lang w:val="en-GB"/>
    </w:rPr>
  </w:style>
  <w:style w:type="paragraph" w:customStyle="1" w:styleId="Otherparagraphs">
    <w:name w:val="Other paragraphs"/>
    <w:basedOn w:val="BodyText"/>
    <w:rsid w:val="003016B0"/>
    <w:pPr>
      <w:ind w:firstLine="227"/>
    </w:pPr>
    <w:rPr>
      <w:lang w:val="en-GB"/>
    </w:rPr>
  </w:style>
  <w:style w:type="paragraph" w:styleId="HTMLAddress">
    <w:name w:val="HTML Address"/>
    <w:basedOn w:val="Normal"/>
    <w:rsid w:val="004A7C47"/>
    <w:rPr>
      <w:i/>
      <w:iCs/>
    </w:rPr>
  </w:style>
  <w:style w:type="paragraph" w:styleId="HTMLPreformatted">
    <w:name w:val="HTML Preformatted"/>
    <w:basedOn w:val="Normal"/>
    <w:rsid w:val="004A7C47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semiHidden/>
    <w:rsid w:val="004A7C47"/>
    <w:pPr>
      <w:jc w:val="left"/>
    </w:pPr>
    <w:rPr>
      <w:b/>
      <w:bCs/>
    </w:rPr>
  </w:style>
  <w:style w:type="paragraph" w:styleId="BlockText">
    <w:name w:val="Block Text"/>
    <w:basedOn w:val="Normal"/>
    <w:rsid w:val="004A7C47"/>
    <w:pPr>
      <w:ind w:leftChars="700" w:left="1440" w:rightChars="700" w:right="1440"/>
    </w:pPr>
  </w:style>
  <w:style w:type="paragraph" w:styleId="Salutation">
    <w:name w:val="Salutation"/>
    <w:basedOn w:val="Normal"/>
    <w:next w:val="Normal"/>
    <w:rsid w:val="004A7C47"/>
  </w:style>
  <w:style w:type="paragraph" w:styleId="EnvelopeAddress">
    <w:name w:val="envelope address"/>
    <w:basedOn w:val="Normal"/>
    <w:rsid w:val="004A7C4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A7C47"/>
    <w:pPr>
      <w:ind w:left="200" w:hangingChars="100" w:hanging="200"/>
    </w:pPr>
  </w:style>
  <w:style w:type="paragraph" w:styleId="TOAHeading">
    <w:name w:val="toa heading"/>
    <w:basedOn w:val="Normal"/>
    <w:next w:val="Normal"/>
    <w:semiHidden/>
    <w:rsid w:val="004A7C47"/>
    <w:pPr>
      <w:spacing w:before="180"/>
    </w:pPr>
    <w:rPr>
      <w:rFonts w:ascii="Arial" w:eastAsia="MS Gothic" w:hAnsi="Arial" w:cs="Arial"/>
      <w:sz w:val="24"/>
      <w:szCs w:val="24"/>
    </w:rPr>
  </w:style>
  <w:style w:type="paragraph" w:styleId="NoteHeading">
    <w:name w:val="Note Heading"/>
    <w:basedOn w:val="Normal"/>
    <w:next w:val="Normal"/>
    <w:rsid w:val="004A7C47"/>
    <w:pPr>
      <w:jc w:val="center"/>
    </w:pPr>
  </w:style>
  <w:style w:type="paragraph" w:styleId="Closing">
    <w:name w:val="Closing"/>
    <w:basedOn w:val="Normal"/>
    <w:rsid w:val="004A7C47"/>
    <w:pPr>
      <w:jc w:val="right"/>
    </w:pPr>
  </w:style>
  <w:style w:type="paragraph" w:styleId="DocumentMap">
    <w:name w:val="Document Map"/>
    <w:basedOn w:val="Normal"/>
    <w:semiHidden/>
    <w:rsid w:val="004A7C47"/>
    <w:pPr>
      <w:shd w:val="clear" w:color="auto" w:fill="000080"/>
    </w:pPr>
    <w:rPr>
      <w:rFonts w:ascii="Arial" w:eastAsia="MS Gothic" w:hAnsi="Arial"/>
    </w:rPr>
  </w:style>
  <w:style w:type="paragraph" w:styleId="EnvelopeReturn">
    <w:name w:val="envelope return"/>
    <w:basedOn w:val="Normal"/>
    <w:rsid w:val="004A7C47"/>
    <w:pPr>
      <w:snapToGrid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semiHidden/>
    <w:rsid w:val="004A7C47"/>
    <w:pPr>
      <w:ind w:left="200" w:hangingChars="100" w:hanging="200"/>
    </w:pPr>
  </w:style>
  <w:style w:type="paragraph" w:styleId="Index2">
    <w:name w:val="index 2"/>
    <w:basedOn w:val="Normal"/>
    <w:next w:val="Normal"/>
    <w:autoRedefine/>
    <w:semiHidden/>
    <w:rsid w:val="004A7C47"/>
    <w:pPr>
      <w:ind w:leftChars="100" w:left="100" w:hangingChars="100" w:hanging="200"/>
    </w:pPr>
  </w:style>
  <w:style w:type="paragraph" w:styleId="Index3">
    <w:name w:val="index 3"/>
    <w:basedOn w:val="Normal"/>
    <w:next w:val="Normal"/>
    <w:autoRedefine/>
    <w:semiHidden/>
    <w:rsid w:val="004A7C47"/>
    <w:pPr>
      <w:ind w:leftChars="200" w:left="200" w:hangingChars="100" w:hanging="200"/>
    </w:pPr>
  </w:style>
  <w:style w:type="paragraph" w:styleId="Index4">
    <w:name w:val="index 4"/>
    <w:basedOn w:val="Normal"/>
    <w:next w:val="Normal"/>
    <w:autoRedefine/>
    <w:semiHidden/>
    <w:rsid w:val="004A7C47"/>
    <w:pPr>
      <w:ind w:leftChars="300" w:left="300" w:hangingChars="100" w:hanging="200"/>
    </w:pPr>
  </w:style>
  <w:style w:type="paragraph" w:styleId="Index5">
    <w:name w:val="index 5"/>
    <w:basedOn w:val="Normal"/>
    <w:next w:val="Normal"/>
    <w:autoRedefine/>
    <w:semiHidden/>
    <w:rsid w:val="004A7C47"/>
    <w:pPr>
      <w:ind w:leftChars="400" w:left="400" w:hangingChars="100" w:hanging="200"/>
    </w:pPr>
  </w:style>
  <w:style w:type="paragraph" w:styleId="Index6">
    <w:name w:val="index 6"/>
    <w:basedOn w:val="Normal"/>
    <w:next w:val="Normal"/>
    <w:autoRedefine/>
    <w:semiHidden/>
    <w:rsid w:val="004A7C47"/>
    <w:pPr>
      <w:ind w:leftChars="500" w:left="500" w:hangingChars="100" w:hanging="200"/>
    </w:pPr>
  </w:style>
  <w:style w:type="paragraph" w:styleId="Index7">
    <w:name w:val="index 7"/>
    <w:basedOn w:val="Normal"/>
    <w:next w:val="Normal"/>
    <w:autoRedefine/>
    <w:semiHidden/>
    <w:rsid w:val="004A7C47"/>
    <w:pPr>
      <w:ind w:leftChars="600" w:left="600" w:hangingChars="100" w:hanging="200"/>
    </w:pPr>
  </w:style>
  <w:style w:type="paragraph" w:styleId="Index8">
    <w:name w:val="index 8"/>
    <w:basedOn w:val="Normal"/>
    <w:next w:val="Normal"/>
    <w:autoRedefine/>
    <w:semiHidden/>
    <w:rsid w:val="004A7C47"/>
    <w:pPr>
      <w:ind w:leftChars="700" w:left="700" w:hangingChars="100" w:hanging="200"/>
    </w:pPr>
  </w:style>
  <w:style w:type="paragraph" w:styleId="Index9">
    <w:name w:val="index 9"/>
    <w:basedOn w:val="Normal"/>
    <w:next w:val="Normal"/>
    <w:autoRedefine/>
    <w:semiHidden/>
    <w:rsid w:val="004A7C47"/>
    <w:pPr>
      <w:ind w:leftChars="800" w:left="800" w:hangingChars="100" w:hanging="200"/>
    </w:pPr>
  </w:style>
  <w:style w:type="paragraph" w:styleId="IndexHeading">
    <w:name w:val="index heading"/>
    <w:basedOn w:val="Normal"/>
    <w:next w:val="Index1"/>
    <w:semiHidden/>
    <w:rsid w:val="004A7C47"/>
    <w:rPr>
      <w:rFonts w:ascii="Arial" w:hAnsi="Arial" w:cs="Arial"/>
      <w:b/>
      <w:bCs/>
    </w:rPr>
  </w:style>
  <w:style w:type="paragraph" w:styleId="Signature">
    <w:name w:val="Signature"/>
    <w:basedOn w:val="Normal"/>
    <w:rsid w:val="004A7C47"/>
    <w:pPr>
      <w:jc w:val="right"/>
    </w:pPr>
  </w:style>
  <w:style w:type="paragraph" w:styleId="PlainText">
    <w:name w:val="Plain Text"/>
    <w:basedOn w:val="Normal"/>
    <w:rsid w:val="004A7C47"/>
    <w:rPr>
      <w:rFonts w:ascii="MS Mincho" w:hAnsi="Courier New" w:cs="Courier New"/>
      <w:sz w:val="21"/>
      <w:szCs w:val="21"/>
    </w:rPr>
  </w:style>
  <w:style w:type="paragraph" w:styleId="TableofFigures">
    <w:name w:val="table of figures"/>
    <w:basedOn w:val="Normal"/>
    <w:next w:val="Normal"/>
    <w:semiHidden/>
    <w:rsid w:val="004A7C47"/>
    <w:pPr>
      <w:ind w:leftChars="200" w:left="850" w:hangingChars="200" w:hanging="425"/>
    </w:pPr>
  </w:style>
  <w:style w:type="paragraph" w:styleId="BalloonText">
    <w:name w:val="Balloon Text"/>
    <w:basedOn w:val="Normal"/>
    <w:semiHidden/>
    <w:rsid w:val="004A7C47"/>
    <w:rPr>
      <w:rFonts w:ascii="Arial" w:eastAsia="MS Gothic" w:hAnsi="Arial"/>
      <w:sz w:val="18"/>
      <w:szCs w:val="18"/>
    </w:rPr>
  </w:style>
  <w:style w:type="paragraph" w:styleId="E-mailSignature">
    <w:name w:val="E-mail Signature"/>
    <w:basedOn w:val="Normal"/>
    <w:rsid w:val="004A7C47"/>
  </w:style>
  <w:style w:type="paragraph" w:styleId="Date">
    <w:name w:val="Date"/>
    <w:basedOn w:val="Normal"/>
    <w:next w:val="Normal"/>
    <w:rsid w:val="004A7C47"/>
  </w:style>
  <w:style w:type="paragraph" w:styleId="NormalWeb">
    <w:name w:val="Normal (Web)"/>
    <w:basedOn w:val="Normal"/>
    <w:rsid w:val="004A7C47"/>
    <w:rPr>
      <w:sz w:val="24"/>
      <w:szCs w:val="24"/>
    </w:rPr>
  </w:style>
  <w:style w:type="paragraph" w:styleId="NormalIndent">
    <w:name w:val="Normal Indent"/>
    <w:basedOn w:val="Normal"/>
    <w:rsid w:val="004A7C47"/>
    <w:pPr>
      <w:ind w:leftChars="400" w:left="840"/>
    </w:pPr>
  </w:style>
  <w:style w:type="paragraph" w:styleId="Title">
    <w:name w:val="Title"/>
    <w:basedOn w:val="Normal"/>
    <w:qFormat/>
    <w:rsid w:val="004A7C47"/>
    <w:pPr>
      <w:spacing w:before="240" w:after="120"/>
      <w:jc w:val="center"/>
      <w:outlineLvl w:val="0"/>
    </w:pPr>
    <w:rPr>
      <w:rFonts w:ascii="Arial" w:eastAsia="MS Gothic" w:hAnsi="Arial" w:cs="Arial"/>
      <w:sz w:val="32"/>
      <w:szCs w:val="32"/>
    </w:rPr>
  </w:style>
  <w:style w:type="paragraph" w:styleId="Subtitle">
    <w:name w:val="Subtitle"/>
    <w:basedOn w:val="Normal"/>
    <w:qFormat/>
    <w:rsid w:val="004A7C47"/>
    <w:pPr>
      <w:jc w:val="center"/>
      <w:outlineLvl w:val="1"/>
    </w:pPr>
    <w:rPr>
      <w:rFonts w:ascii="Arial" w:eastAsia="MS Gothic" w:hAnsi="Arial" w:cs="Arial"/>
      <w:sz w:val="24"/>
      <w:szCs w:val="24"/>
    </w:rPr>
  </w:style>
  <w:style w:type="paragraph" w:styleId="EndnoteText">
    <w:name w:val="endnote text"/>
    <w:basedOn w:val="Normal"/>
    <w:semiHidden/>
    <w:rsid w:val="004A7C47"/>
    <w:pPr>
      <w:snapToGrid w:val="0"/>
      <w:jc w:val="left"/>
    </w:pPr>
  </w:style>
  <w:style w:type="paragraph" w:styleId="BodyText2">
    <w:name w:val="Body Text 2"/>
    <w:basedOn w:val="Normal"/>
    <w:rsid w:val="004A7C47"/>
    <w:pPr>
      <w:spacing w:line="480" w:lineRule="auto"/>
    </w:pPr>
  </w:style>
  <w:style w:type="paragraph" w:styleId="BodyText3">
    <w:name w:val="Body Text 3"/>
    <w:basedOn w:val="Normal"/>
    <w:rsid w:val="004A7C47"/>
    <w:rPr>
      <w:sz w:val="16"/>
      <w:szCs w:val="16"/>
    </w:rPr>
  </w:style>
  <w:style w:type="paragraph" w:styleId="BodyTextIndent2">
    <w:name w:val="Body Text Indent 2"/>
    <w:basedOn w:val="Normal"/>
    <w:rsid w:val="004A7C47"/>
    <w:pPr>
      <w:spacing w:line="480" w:lineRule="auto"/>
      <w:ind w:leftChars="400" w:left="851"/>
    </w:pPr>
  </w:style>
  <w:style w:type="paragraph" w:styleId="BodyTextIndent3">
    <w:name w:val="Body Text Indent 3"/>
    <w:basedOn w:val="Normal"/>
    <w:rsid w:val="004A7C47"/>
    <w:pPr>
      <w:ind w:leftChars="400" w:left="851"/>
    </w:pPr>
    <w:rPr>
      <w:sz w:val="16"/>
      <w:szCs w:val="16"/>
    </w:rPr>
  </w:style>
  <w:style w:type="paragraph" w:styleId="BodyTextFirstIndent">
    <w:name w:val="Body Text First Indent"/>
    <w:basedOn w:val="BodyText"/>
    <w:rsid w:val="004A7C47"/>
    <w:pPr>
      <w:ind w:firstLineChars="100" w:firstLine="210"/>
    </w:pPr>
  </w:style>
  <w:style w:type="paragraph" w:styleId="BodyTextFirstIndent2">
    <w:name w:val="Body Text First Indent 2"/>
    <w:basedOn w:val="BodyTextIndent"/>
    <w:rsid w:val="004A7C47"/>
    <w:pPr>
      <w:ind w:leftChars="400" w:left="851" w:firstLineChars="100" w:firstLine="210"/>
    </w:pPr>
  </w:style>
  <w:style w:type="paragraph" w:styleId="TOC1">
    <w:name w:val="toc 1"/>
    <w:basedOn w:val="Normal"/>
    <w:next w:val="Normal"/>
    <w:autoRedefine/>
    <w:semiHidden/>
    <w:rsid w:val="004A7C47"/>
  </w:style>
  <w:style w:type="paragraph" w:styleId="TOC2">
    <w:name w:val="toc 2"/>
    <w:basedOn w:val="Normal"/>
    <w:next w:val="Normal"/>
    <w:autoRedefine/>
    <w:semiHidden/>
    <w:rsid w:val="004A7C47"/>
    <w:pPr>
      <w:ind w:leftChars="100" w:left="200"/>
    </w:pPr>
  </w:style>
  <w:style w:type="paragraph" w:styleId="TOC3">
    <w:name w:val="toc 3"/>
    <w:basedOn w:val="Normal"/>
    <w:next w:val="Normal"/>
    <w:autoRedefine/>
    <w:semiHidden/>
    <w:rsid w:val="004A7C47"/>
    <w:pPr>
      <w:ind w:leftChars="200" w:left="400"/>
    </w:pPr>
  </w:style>
  <w:style w:type="paragraph" w:styleId="TOC4">
    <w:name w:val="toc 4"/>
    <w:basedOn w:val="Normal"/>
    <w:next w:val="Normal"/>
    <w:autoRedefine/>
    <w:semiHidden/>
    <w:rsid w:val="004A7C47"/>
    <w:pPr>
      <w:ind w:leftChars="300" w:left="600"/>
    </w:pPr>
  </w:style>
  <w:style w:type="paragraph" w:styleId="TOC5">
    <w:name w:val="toc 5"/>
    <w:basedOn w:val="Normal"/>
    <w:next w:val="Normal"/>
    <w:autoRedefine/>
    <w:semiHidden/>
    <w:rsid w:val="004A7C47"/>
    <w:pPr>
      <w:ind w:leftChars="400" w:left="800"/>
    </w:pPr>
  </w:style>
  <w:style w:type="paragraph" w:styleId="TOC6">
    <w:name w:val="toc 6"/>
    <w:basedOn w:val="Normal"/>
    <w:next w:val="Normal"/>
    <w:autoRedefine/>
    <w:semiHidden/>
    <w:rsid w:val="004A7C47"/>
    <w:pPr>
      <w:ind w:leftChars="500" w:left="1000"/>
    </w:pPr>
  </w:style>
  <w:style w:type="paragraph" w:styleId="TOC7">
    <w:name w:val="toc 7"/>
    <w:basedOn w:val="Normal"/>
    <w:next w:val="Normal"/>
    <w:autoRedefine/>
    <w:semiHidden/>
    <w:rsid w:val="004A7C47"/>
    <w:pPr>
      <w:ind w:leftChars="600" w:left="1200"/>
    </w:pPr>
  </w:style>
  <w:style w:type="paragraph" w:styleId="TOC8">
    <w:name w:val="toc 8"/>
    <w:basedOn w:val="Normal"/>
    <w:next w:val="Normal"/>
    <w:autoRedefine/>
    <w:semiHidden/>
    <w:rsid w:val="004A7C47"/>
    <w:pPr>
      <w:ind w:leftChars="700" w:left="1400"/>
    </w:pPr>
  </w:style>
  <w:style w:type="paragraph" w:styleId="TOC9">
    <w:name w:val="toc 9"/>
    <w:basedOn w:val="Normal"/>
    <w:next w:val="Normal"/>
    <w:autoRedefine/>
    <w:semiHidden/>
    <w:rsid w:val="004A7C47"/>
    <w:pPr>
      <w:ind w:leftChars="800" w:left="1600"/>
    </w:pPr>
  </w:style>
  <w:style w:type="paragraph" w:customStyle="1" w:styleId="ISMIRAuthor">
    <w:name w:val="ISMIRAuthor"/>
    <w:basedOn w:val="ISMIRAffiliation"/>
    <w:next w:val="ISMIRAffiliation"/>
    <w:rsid w:val="00AC5118"/>
    <w:rPr>
      <w:b/>
    </w:rPr>
  </w:style>
  <w:style w:type="paragraph" w:customStyle="1" w:styleId="ISMIRAffiliation">
    <w:name w:val="ISMIRAffiliation"/>
    <w:basedOn w:val="Normal"/>
    <w:rsid w:val="00AC5118"/>
    <w:pPr>
      <w:jc w:val="center"/>
    </w:pPr>
    <w:rPr>
      <w:rFonts w:ascii="Times" w:hAnsi="Times"/>
      <w:sz w:val="24"/>
      <w:lang w:val="en-GB"/>
    </w:rPr>
  </w:style>
  <w:style w:type="character" w:styleId="FollowedHyperlink">
    <w:name w:val="FollowedHyperlink"/>
    <w:rsid w:val="000D18E3"/>
    <w:rPr>
      <w:color w:val="800080"/>
      <w:u w:val="single"/>
    </w:rPr>
  </w:style>
  <w:style w:type="paragraph" w:customStyle="1" w:styleId="Third-LevelHeadinds">
    <w:name w:val="Third-Level Headinds"/>
    <w:basedOn w:val="Heading3"/>
    <w:qFormat/>
    <w:rsid w:val="00003ADF"/>
    <w:pPr>
      <w:numPr>
        <w:ilvl w:val="2"/>
        <w:numId w:val="1"/>
      </w:numPr>
      <w:spacing w:before="240" w:after="0" w:line="259" w:lineRule="auto"/>
    </w:pPr>
    <w:rPr>
      <w:rFonts w:cs="MS Mincho"/>
      <w:iCs/>
      <w:sz w:val="20"/>
    </w:rPr>
  </w:style>
  <w:style w:type="paragraph" w:customStyle="1" w:styleId="Second-LevelHeadings">
    <w:name w:val="Second-Level Headings"/>
    <w:basedOn w:val="Heading2"/>
    <w:qFormat/>
    <w:rsid w:val="00003ADF"/>
    <w:pPr>
      <w:numPr>
        <w:ilvl w:val="1"/>
        <w:numId w:val="1"/>
      </w:numPr>
      <w:spacing w:before="120" w:after="0" w:line="259" w:lineRule="auto"/>
    </w:pPr>
    <w:rPr>
      <w:rFonts w:cs="MS Mincho"/>
      <w:bCs/>
      <w:sz w:val="20"/>
    </w:rPr>
  </w:style>
  <w:style w:type="paragraph" w:customStyle="1" w:styleId="112pt6pt108li">
    <w:name w:val="スタイル 見出し 1 + すべて大文字 段落前 :  12 pt 段落後 :  6 pt 行間 :  倍数 1.08 li"/>
    <w:basedOn w:val="Heading1"/>
    <w:rsid w:val="00003ADF"/>
    <w:pPr>
      <w:spacing w:before="240" w:after="120" w:line="259" w:lineRule="auto"/>
    </w:pPr>
    <w:rPr>
      <w:rFonts w:cs="MS Mincho"/>
      <w:bCs/>
      <w:caps/>
    </w:rPr>
  </w:style>
  <w:style w:type="paragraph" w:customStyle="1" w:styleId="First-LevelHeadings">
    <w:name w:val="First-Level Headings"/>
    <w:basedOn w:val="Heading1"/>
    <w:qFormat/>
    <w:rsid w:val="00EB2198"/>
    <w:pPr>
      <w:numPr>
        <w:numId w:val="1"/>
      </w:numPr>
      <w:tabs>
        <w:tab w:val="left" w:pos="240"/>
      </w:tabs>
      <w:spacing w:before="240" w:after="120" w:line="259" w:lineRule="auto"/>
    </w:pPr>
    <w:rPr>
      <w:rFonts w:cs="MS Mincho"/>
      <w:bCs/>
      <w:caps/>
    </w:rPr>
  </w:style>
  <w:style w:type="character" w:customStyle="1" w:styleId="BodyTextChar">
    <w:name w:val="Body Text Char"/>
    <w:basedOn w:val="DefaultParagraphFont"/>
    <w:link w:val="BodyText"/>
    <w:rsid w:val="00E773CA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BodyText"/>
    <w:rsid w:val="00003ADF"/>
    <w:pPr>
      <w:keepNext/>
      <w:spacing w:before="300" w:after="260"/>
      <w:jc w:val="center"/>
      <w:outlineLvl w:val="0"/>
    </w:pPr>
    <w:rPr>
      <w:b/>
    </w:rPr>
  </w:style>
  <w:style w:type="paragraph" w:styleId="Heading2">
    <w:name w:val="heading 2"/>
    <w:basedOn w:val="Normal"/>
    <w:next w:val="BodyText"/>
    <w:rsid w:val="00766D5E"/>
    <w:pPr>
      <w:keepNext/>
      <w:spacing w:before="300" w:after="180"/>
      <w:outlineLvl w:val="1"/>
    </w:pPr>
    <w:rPr>
      <w:b/>
      <w:sz w:val="18"/>
    </w:rPr>
  </w:style>
  <w:style w:type="paragraph" w:styleId="Heading3">
    <w:name w:val="heading 3"/>
    <w:basedOn w:val="Normal"/>
    <w:next w:val="Normal"/>
    <w:rsid w:val="009602F2"/>
    <w:pPr>
      <w:keepNext/>
      <w:spacing w:before="300" w:after="180"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rsid w:val="00003ADF"/>
    <w:pPr>
      <w:keepNext/>
      <w:numPr>
        <w:ilvl w:val="3"/>
        <w:numId w:val="1"/>
      </w:numPr>
      <w:spacing w:before="240" w:after="60"/>
      <w:outlineLvl w:val="3"/>
    </w:pPr>
    <w:rPr>
      <w:b/>
      <w:i/>
      <w:sz w:val="18"/>
    </w:rPr>
  </w:style>
  <w:style w:type="paragraph" w:styleId="Heading5">
    <w:name w:val="heading 5"/>
    <w:basedOn w:val="Normal"/>
    <w:next w:val="Normal"/>
    <w:qFormat/>
    <w:rsid w:val="00003ADF"/>
    <w:pPr>
      <w:numPr>
        <w:ilvl w:val="4"/>
        <w:numId w:val="1"/>
      </w:numPr>
      <w:spacing w:before="240" w:after="60"/>
      <w:outlineLvl w:val="4"/>
    </w:pPr>
    <w:rPr>
      <w:sz w:val="18"/>
    </w:rPr>
  </w:style>
  <w:style w:type="paragraph" w:styleId="Heading6">
    <w:name w:val="heading 6"/>
    <w:basedOn w:val="Normal"/>
    <w:next w:val="Normal"/>
    <w:qFormat/>
    <w:rsid w:val="00003AD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03AD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03AD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03ADF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18E3"/>
  </w:style>
  <w:style w:type="paragraph" w:styleId="CommentText">
    <w:name w:val="annotation text"/>
    <w:basedOn w:val="Normal"/>
    <w:semiHidden/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styleId="Caption">
    <w:name w:val="caption"/>
    <w:basedOn w:val="Normal"/>
    <w:next w:val="Normal"/>
    <w:qFormat/>
    <w:pPr>
      <w:spacing w:before="120" w:after="120"/>
      <w:ind w:left="288" w:right="288"/>
    </w:pPr>
    <w:rPr>
      <w:sz w:val="18"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URL">
    <w:name w:val="URL"/>
    <w:basedOn w:val="Normal"/>
    <w:rPr>
      <w:rFonts w:ascii="Courier" w:hAnsi="Courier"/>
      <w:lang w:val="en-GB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Normal"/>
    <w:pPr>
      <w:ind w:left="360" w:hanging="360"/>
    </w:pPr>
  </w:style>
  <w:style w:type="paragraph" w:styleId="ListBullet">
    <w:name w:val="List Bullet"/>
    <w:basedOn w:val="List"/>
    <w:autoRedefine/>
    <w:pPr>
      <w:spacing w:after="160"/>
    </w:pPr>
  </w:style>
  <w:style w:type="paragraph" w:styleId="ListNumber">
    <w:name w:val="List Number"/>
    <w:basedOn w:val="List"/>
    <w:pPr>
      <w:spacing w:after="1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basedOn w:val="DefaultParagraphFont"/>
  </w:style>
  <w:style w:type="character" w:customStyle="1" w:styleId="Superscript">
    <w:name w:val="Superscript"/>
    <w:rPr>
      <w:vertAlign w:val="superscript"/>
    </w:rPr>
  </w:style>
  <w:style w:type="paragraph" w:customStyle="1" w:styleId="Author">
    <w:name w:val="Author"/>
    <w:basedOn w:val="Normal"/>
    <w:next w:val="Normal"/>
    <w:pPr>
      <w:spacing w:before="260" w:after="260"/>
      <w:jc w:val="center"/>
    </w:pPr>
    <w:rPr>
      <w:i/>
      <w:sz w:val="24"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styleId="BodyTextIndent">
    <w:name w:val="Body Text Indent"/>
    <w:basedOn w:val="BodyText"/>
    <w:pPr>
      <w:ind w:left="360"/>
    </w:pPr>
  </w:style>
  <w:style w:type="paragraph" w:styleId="ListContinue">
    <w:name w:val="List Continue"/>
    <w:basedOn w:val="List"/>
    <w:pPr>
      <w:spacing w:after="1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List"/>
    <w:pPr>
      <w:tabs>
        <w:tab w:val="left" w:pos="1440"/>
      </w:tabs>
      <w:ind w:left="1440"/>
    </w:pPr>
  </w:style>
  <w:style w:type="paragraph" w:styleId="List4">
    <w:name w:val="List 4"/>
    <w:basedOn w:val="List"/>
    <w:pPr>
      <w:tabs>
        <w:tab w:val="left" w:pos="1800"/>
      </w:tabs>
      <w:ind w:left="1800"/>
    </w:pPr>
  </w:style>
  <w:style w:type="paragraph" w:styleId="List5">
    <w:name w:val="List 5"/>
    <w:basedOn w:val="List"/>
    <w:pPr>
      <w:tabs>
        <w:tab w:val="left" w:pos="2160"/>
      </w:tabs>
      <w:ind w:left="2160"/>
    </w:p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3">
    <w:name w:val="List Bullet 3"/>
    <w:basedOn w:val="Normal"/>
    <w:autoRedefine/>
    <w:pPr>
      <w:ind w:left="1080" w:hanging="3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BodyTextKeep">
    <w:name w:val="Body Text Keep"/>
    <w:basedOn w:val="BodyText"/>
    <w:pPr>
      <w:keepNext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ind w:right="4320"/>
    </w:pPr>
  </w:style>
  <w:style w:type="character" w:styleId="CommentReference">
    <w:name w:val="annotation reference"/>
    <w:semiHidden/>
    <w:rPr>
      <w:sz w:val="16"/>
    </w:r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paragraph" w:customStyle="1" w:styleId="Reference">
    <w:name w:val="Reference"/>
    <w:basedOn w:val="Normal"/>
    <w:pPr>
      <w:numPr>
        <w:numId w:val="2"/>
      </w:numPr>
    </w:pPr>
    <w:rPr>
      <w:sz w:val="18"/>
    </w:rPr>
  </w:style>
  <w:style w:type="paragraph" w:customStyle="1" w:styleId="Equation">
    <w:name w:val="Equation"/>
    <w:basedOn w:val="Normal"/>
    <w:pPr>
      <w:tabs>
        <w:tab w:val="left" w:pos="567"/>
        <w:tab w:val="right" w:pos="4678"/>
      </w:tabs>
      <w:spacing w:before="120" w:after="120"/>
      <w:jc w:val="left"/>
    </w:pPr>
    <w:rPr>
      <w:sz w:val="18"/>
    </w:rPr>
  </w:style>
  <w:style w:type="paragraph" w:customStyle="1" w:styleId="Title1">
    <w:name w:val="Title1"/>
    <w:basedOn w:val="Normal"/>
    <w:next w:val="Author"/>
    <w:pPr>
      <w:spacing w:before="100"/>
      <w:ind w:left="1134" w:right="720"/>
      <w:jc w:val="center"/>
    </w:pPr>
    <w:rPr>
      <w:b/>
      <w:sz w:val="24"/>
    </w:rPr>
  </w:style>
  <w:style w:type="paragraph" w:customStyle="1" w:styleId="Item">
    <w:name w:val="Item"/>
    <w:basedOn w:val="BodyText"/>
    <w:pPr>
      <w:ind w:left="360" w:right="288" w:hanging="360"/>
    </w:pPr>
  </w:style>
  <w:style w:type="paragraph" w:customStyle="1" w:styleId="Abstract">
    <w:name w:val="Abstract"/>
    <w:basedOn w:val="BodyText"/>
    <w:next w:val="BodyText"/>
  </w:style>
  <w:style w:type="paragraph" w:customStyle="1" w:styleId="NumItem">
    <w:name w:val="NumItem"/>
    <w:basedOn w:val="BodyText"/>
    <w:pPr>
      <w:numPr>
        <w:numId w:val="3"/>
      </w:numPr>
      <w:ind w:right="288"/>
    </w:pPr>
  </w:style>
  <w:style w:type="paragraph" w:customStyle="1" w:styleId="Affiliation">
    <w:name w:val="Affiliation"/>
    <w:basedOn w:val="Normal"/>
    <w:link w:val="AffiliationCar"/>
    <w:pPr>
      <w:jc w:val="center"/>
    </w:pPr>
    <w:rPr>
      <w:sz w:val="24"/>
    </w:rPr>
  </w:style>
  <w:style w:type="paragraph" w:customStyle="1" w:styleId="AbstractHeading">
    <w:name w:val="AbstractHeading"/>
    <w:basedOn w:val="Abstract"/>
    <w:pPr>
      <w:spacing w:after="120"/>
      <w:jc w:val="center"/>
    </w:pPr>
    <w:rPr>
      <w:b/>
    </w:rPr>
  </w:style>
  <w:style w:type="paragraph" w:customStyle="1" w:styleId="BodyTextNext">
    <w:name w:val="Body Text Next"/>
    <w:basedOn w:val="BodyText"/>
    <w:pPr>
      <w:spacing w:before="40"/>
      <w:ind w:firstLine="284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EC7AB9"/>
    <w:rPr>
      <w:color w:val="0000FF"/>
      <w:u w:val="single"/>
    </w:rPr>
  </w:style>
  <w:style w:type="character" w:customStyle="1" w:styleId="Typewriter">
    <w:name w:val="Typewriter"/>
    <w:rsid w:val="004D2D9B"/>
    <w:rPr>
      <w:rFonts w:ascii="Courier New" w:hAnsi="Courier New" w:cs="Courier New"/>
    </w:rPr>
  </w:style>
  <w:style w:type="character" w:customStyle="1" w:styleId="Italics">
    <w:name w:val="Italics"/>
    <w:rsid w:val="001F4223"/>
    <w:rPr>
      <w:i/>
      <w:iCs/>
    </w:rPr>
  </w:style>
  <w:style w:type="paragraph" w:customStyle="1" w:styleId="Section">
    <w:name w:val="Section"/>
    <w:rsid w:val="001F4223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44"/>
      <w:szCs w:val="44"/>
      <w:lang w:val="es-ES" w:eastAsia="es-ES"/>
    </w:rPr>
  </w:style>
  <w:style w:type="paragraph" w:customStyle="1" w:styleId="Subsection">
    <w:name w:val="Subsection"/>
    <w:rsid w:val="001F4223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36"/>
      <w:szCs w:val="36"/>
      <w:lang w:val="es-ES" w:eastAsia="es-ES"/>
    </w:rPr>
  </w:style>
  <w:style w:type="paragraph" w:customStyle="1" w:styleId="Subsubsection">
    <w:name w:val="Subsubsection"/>
    <w:rsid w:val="001F4223"/>
    <w:pPr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sz w:val="28"/>
      <w:szCs w:val="28"/>
      <w:lang w:val="es-ES" w:eastAsia="es-ES"/>
    </w:rPr>
  </w:style>
  <w:style w:type="table" w:styleId="TableGrid">
    <w:name w:val="Table Grid"/>
    <w:basedOn w:val="TableNormal"/>
    <w:rsid w:val="0017102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iliationCar">
    <w:name w:val="Affiliation Car"/>
    <w:link w:val="Affiliation"/>
    <w:rsid w:val="00E7660F"/>
    <w:rPr>
      <w:sz w:val="24"/>
      <w:lang w:val="en-US" w:eastAsia="en-US" w:bidi="ar-SA"/>
    </w:rPr>
  </w:style>
  <w:style w:type="table" w:styleId="TableWeb3">
    <w:name w:val="Table Web 3"/>
    <w:basedOn w:val="TableNormal"/>
    <w:rsid w:val="00115B6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15B6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irstParagraph">
    <w:name w:val="First Paragraph"/>
    <w:basedOn w:val="BodyText"/>
    <w:rsid w:val="003016B0"/>
    <w:rPr>
      <w:lang w:val="en-GB"/>
    </w:rPr>
  </w:style>
  <w:style w:type="paragraph" w:customStyle="1" w:styleId="Otherparagraphs">
    <w:name w:val="Other paragraphs"/>
    <w:basedOn w:val="BodyText"/>
    <w:rsid w:val="003016B0"/>
    <w:pPr>
      <w:ind w:firstLine="227"/>
    </w:pPr>
    <w:rPr>
      <w:lang w:val="en-GB"/>
    </w:rPr>
  </w:style>
  <w:style w:type="paragraph" w:styleId="HTMLAddress">
    <w:name w:val="HTML Address"/>
    <w:basedOn w:val="Normal"/>
    <w:rsid w:val="004A7C47"/>
    <w:rPr>
      <w:i/>
      <w:iCs/>
    </w:rPr>
  </w:style>
  <w:style w:type="paragraph" w:styleId="HTMLPreformatted">
    <w:name w:val="HTML Preformatted"/>
    <w:basedOn w:val="Normal"/>
    <w:rsid w:val="004A7C47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semiHidden/>
    <w:rsid w:val="004A7C47"/>
    <w:pPr>
      <w:jc w:val="left"/>
    </w:pPr>
    <w:rPr>
      <w:b/>
      <w:bCs/>
    </w:rPr>
  </w:style>
  <w:style w:type="paragraph" w:styleId="BlockText">
    <w:name w:val="Block Text"/>
    <w:basedOn w:val="Normal"/>
    <w:rsid w:val="004A7C47"/>
    <w:pPr>
      <w:ind w:leftChars="700" w:left="1440" w:rightChars="700" w:right="1440"/>
    </w:pPr>
  </w:style>
  <w:style w:type="paragraph" w:styleId="Salutation">
    <w:name w:val="Salutation"/>
    <w:basedOn w:val="Normal"/>
    <w:next w:val="Normal"/>
    <w:rsid w:val="004A7C47"/>
  </w:style>
  <w:style w:type="paragraph" w:styleId="EnvelopeAddress">
    <w:name w:val="envelope address"/>
    <w:basedOn w:val="Normal"/>
    <w:rsid w:val="004A7C4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A7C47"/>
    <w:pPr>
      <w:ind w:left="200" w:hangingChars="100" w:hanging="200"/>
    </w:pPr>
  </w:style>
  <w:style w:type="paragraph" w:styleId="TOAHeading">
    <w:name w:val="toa heading"/>
    <w:basedOn w:val="Normal"/>
    <w:next w:val="Normal"/>
    <w:semiHidden/>
    <w:rsid w:val="004A7C47"/>
    <w:pPr>
      <w:spacing w:before="180"/>
    </w:pPr>
    <w:rPr>
      <w:rFonts w:ascii="Arial" w:eastAsia="MS Gothic" w:hAnsi="Arial" w:cs="Arial"/>
      <w:sz w:val="24"/>
      <w:szCs w:val="24"/>
    </w:rPr>
  </w:style>
  <w:style w:type="paragraph" w:styleId="NoteHeading">
    <w:name w:val="Note Heading"/>
    <w:basedOn w:val="Normal"/>
    <w:next w:val="Normal"/>
    <w:rsid w:val="004A7C47"/>
    <w:pPr>
      <w:jc w:val="center"/>
    </w:pPr>
  </w:style>
  <w:style w:type="paragraph" w:styleId="Closing">
    <w:name w:val="Closing"/>
    <w:basedOn w:val="Normal"/>
    <w:rsid w:val="004A7C47"/>
    <w:pPr>
      <w:jc w:val="right"/>
    </w:pPr>
  </w:style>
  <w:style w:type="paragraph" w:styleId="DocumentMap">
    <w:name w:val="Document Map"/>
    <w:basedOn w:val="Normal"/>
    <w:semiHidden/>
    <w:rsid w:val="004A7C47"/>
    <w:pPr>
      <w:shd w:val="clear" w:color="auto" w:fill="000080"/>
    </w:pPr>
    <w:rPr>
      <w:rFonts w:ascii="Arial" w:eastAsia="MS Gothic" w:hAnsi="Arial"/>
    </w:rPr>
  </w:style>
  <w:style w:type="paragraph" w:styleId="EnvelopeReturn">
    <w:name w:val="envelope return"/>
    <w:basedOn w:val="Normal"/>
    <w:rsid w:val="004A7C47"/>
    <w:pPr>
      <w:snapToGrid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semiHidden/>
    <w:rsid w:val="004A7C47"/>
    <w:pPr>
      <w:ind w:left="200" w:hangingChars="100" w:hanging="200"/>
    </w:pPr>
  </w:style>
  <w:style w:type="paragraph" w:styleId="Index2">
    <w:name w:val="index 2"/>
    <w:basedOn w:val="Normal"/>
    <w:next w:val="Normal"/>
    <w:autoRedefine/>
    <w:semiHidden/>
    <w:rsid w:val="004A7C47"/>
    <w:pPr>
      <w:ind w:leftChars="100" w:left="100" w:hangingChars="100" w:hanging="200"/>
    </w:pPr>
  </w:style>
  <w:style w:type="paragraph" w:styleId="Index3">
    <w:name w:val="index 3"/>
    <w:basedOn w:val="Normal"/>
    <w:next w:val="Normal"/>
    <w:autoRedefine/>
    <w:semiHidden/>
    <w:rsid w:val="004A7C47"/>
    <w:pPr>
      <w:ind w:leftChars="200" w:left="200" w:hangingChars="100" w:hanging="200"/>
    </w:pPr>
  </w:style>
  <w:style w:type="paragraph" w:styleId="Index4">
    <w:name w:val="index 4"/>
    <w:basedOn w:val="Normal"/>
    <w:next w:val="Normal"/>
    <w:autoRedefine/>
    <w:semiHidden/>
    <w:rsid w:val="004A7C47"/>
    <w:pPr>
      <w:ind w:leftChars="300" w:left="300" w:hangingChars="100" w:hanging="200"/>
    </w:pPr>
  </w:style>
  <w:style w:type="paragraph" w:styleId="Index5">
    <w:name w:val="index 5"/>
    <w:basedOn w:val="Normal"/>
    <w:next w:val="Normal"/>
    <w:autoRedefine/>
    <w:semiHidden/>
    <w:rsid w:val="004A7C47"/>
    <w:pPr>
      <w:ind w:leftChars="400" w:left="400" w:hangingChars="100" w:hanging="200"/>
    </w:pPr>
  </w:style>
  <w:style w:type="paragraph" w:styleId="Index6">
    <w:name w:val="index 6"/>
    <w:basedOn w:val="Normal"/>
    <w:next w:val="Normal"/>
    <w:autoRedefine/>
    <w:semiHidden/>
    <w:rsid w:val="004A7C47"/>
    <w:pPr>
      <w:ind w:leftChars="500" w:left="500" w:hangingChars="100" w:hanging="200"/>
    </w:pPr>
  </w:style>
  <w:style w:type="paragraph" w:styleId="Index7">
    <w:name w:val="index 7"/>
    <w:basedOn w:val="Normal"/>
    <w:next w:val="Normal"/>
    <w:autoRedefine/>
    <w:semiHidden/>
    <w:rsid w:val="004A7C47"/>
    <w:pPr>
      <w:ind w:leftChars="600" w:left="600" w:hangingChars="100" w:hanging="200"/>
    </w:pPr>
  </w:style>
  <w:style w:type="paragraph" w:styleId="Index8">
    <w:name w:val="index 8"/>
    <w:basedOn w:val="Normal"/>
    <w:next w:val="Normal"/>
    <w:autoRedefine/>
    <w:semiHidden/>
    <w:rsid w:val="004A7C47"/>
    <w:pPr>
      <w:ind w:leftChars="700" w:left="700" w:hangingChars="100" w:hanging="200"/>
    </w:pPr>
  </w:style>
  <w:style w:type="paragraph" w:styleId="Index9">
    <w:name w:val="index 9"/>
    <w:basedOn w:val="Normal"/>
    <w:next w:val="Normal"/>
    <w:autoRedefine/>
    <w:semiHidden/>
    <w:rsid w:val="004A7C47"/>
    <w:pPr>
      <w:ind w:leftChars="800" w:left="800" w:hangingChars="100" w:hanging="200"/>
    </w:pPr>
  </w:style>
  <w:style w:type="paragraph" w:styleId="IndexHeading">
    <w:name w:val="index heading"/>
    <w:basedOn w:val="Normal"/>
    <w:next w:val="Index1"/>
    <w:semiHidden/>
    <w:rsid w:val="004A7C47"/>
    <w:rPr>
      <w:rFonts w:ascii="Arial" w:hAnsi="Arial" w:cs="Arial"/>
      <w:b/>
      <w:bCs/>
    </w:rPr>
  </w:style>
  <w:style w:type="paragraph" w:styleId="Signature">
    <w:name w:val="Signature"/>
    <w:basedOn w:val="Normal"/>
    <w:rsid w:val="004A7C47"/>
    <w:pPr>
      <w:jc w:val="right"/>
    </w:pPr>
  </w:style>
  <w:style w:type="paragraph" w:styleId="PlainText">
    <w:name w:val="Plain Text"/>
    <w:basedOn w:val="Normal"/>
    <w:rsid w:val="004A7C47"/>
    <w:rPr>
      <w:rFonts w:ascii="MS Mincho" w:hAnsi="Courier New" w:cs="Courier New"/>
      <w:sz w:val="21"/>
      <w:szCs w:val="21"/>
    </w:rPr>
  </w:style>
  <w:style w:type="paragraph" w:styleId="TableofFigures">
    <w:name w:val="table of figures"/>
    <w:basedOn w:val="Normal"/>
    <w:next w:val="Normal"/>
    <w:semiHidden/>
    <w:rsid w:val="004A7C47"/>
    <w:pPr>
      <w:ind w:leftChars="200" w:left="850" w:hangingChars="200" w:hanging="425"/>
    </w:pPr>
  </w:style>
  <w:style w:type="paragraph" w:styleId="BalloonText">
    <w:name w:val="Balloon Text"/>
    <w:basedOn w:val="Normal"/>
    <w:semiHidden/>
    <w:rsid w:val="004A7C47"/>
    <w:rPr>
      <w:rFonts w:ascii="Arial" w:eastAsia="MS Gothic" w:hAnsi="Arial"/>
      <w:sz w:val="18"/>
      <w:szCs w:val="18"/>
    </w:rPr>
  </w:style>
  <w:style w:type="paragraph" w:styleId="E-mailSignature">
    <w:name w:val="E-mail Signature"/>
    <w:basedOn w:val="Normal"/>
    <w:rsid w:val="004A7C47"/>
  </w:style>
  <w:style w:type="paragraph" w:styleId="Date">
    <w:name w:val="Date"/>
    <w:basedOn w:val="Normal"/>
    <w:next w:val="Normal"/>
    <w:rsid w:val="004A7C47"/>
  </w:style>
  <w:style w:type="paragraph" w:styleId="NormalWeb">
    <w:name w:val="Normal (Web)"/>
    <w:basedOn w:val="Normal"/>
    <w:rsid w:val="004A7C47"/>
    <w:rPr>
      <w:sz w:val="24"/>
      <w:szCs w:val="24"/>
    </w:rPr>
  </w:style>
  <w:style w:type="paragraph" w:styleId="NormalIndent">
    <w:name w:val="Normal Indent"/>
    <w:basedOn w:val="Normal"/>
    <w:rsid w:val="004A7C47"/>
    <w:pPr>
      <w:ind w:leftChars="400" w:left="840"/>
    </w:pPr>
  </w:style>
  <w:style w:type="paragraph" w:styleId="Title">
    <w:name w:val="Title"/>
    <w:basedOn w:val="Normal"/>
    <w:qFormat/>
    <w:rsid w:val="004A7C47"/>
    <w:pPr>
      <w:spacing w:before="240" w:after="120"/>
      <w:jc w:val="center"/>
      <w:outlineLvl w:val="0"/>
    </w:pPr>
    <w:rPr>
      <w:rFonts w:ascii="Arial" w:eastAsia="MS Gothic" w:hAnsi="Arial" w:cs="Arial"/>
      <w:sz w:val="32"/>
      <w:szCs w:val="32"/>
    </w:rPr>
  </w:style>
  <w:style w:type="paragraph" w:styleId="Subtitle">
    <w:name w:val="Subtitle"/>
    <w:basedOn w:val="Normal"/>
    <w:qFormat/>
    <w:rsid w:val="004A7C47"/>
    <w:pPr>
      <w:jc w:val="center"/>
      <w:outlineLvl w:val="1"/>
    </w:pPr>
    <w:rPr>
      <w:rFonts w:ascii="Arial" w:eastAsia="MS Gothic" w:hAnsi="Arial" w:cs="Arial"/>
      <w:sz w:val="24"/>
      <w:szCs w:val="24"/>
    </w:rPr>
  </w:style>
  <w:style w:type="paragraph" w:styleId="EndnoteText">
    <w:name w:val="endnote text"/>
    <w:basedOn w:val="Normal"/>
    <w:semiHidden/>
    <w:rsid w:val="004A7C47"/>
    <w:pPr>
      <w:snapToGrid w:val="0"/>
      <w:jc w:val="left"/>
    </w:pPr>
  </w:style>
  <w:style w:type="paragraph" w:styleId="BodyText2">
    <w:name w:val="Body Text 2"/>
    <w:basedOn w:val="Normal"/>
    <w:rsid w:val="004A7C47"/>
    <w:pPr>
      <w:spacing w:line="480" w:lineRule="auto"/>
    </w:pPr>
  </w:style>
  <w:style w:type="paragraph" w:styleId="BodyText3">
    <w:name w:val="Body Text 3"/>
    <w:basedOn w:val="Normal"/>
    <w:rsid w:val="004A7C47"/>
    <w:rPr>
      <w:sz w:val="16"/>
      <w:szCs w:val="16"/>
    </w:rPr>
  </w:style>
  <w:style w:type="paragraph" w:styleId="BodyTextIndent2">
    <w:name w:val="Body Text Indent 2"/>
    <w:basedOn w:val="Normal"/>
    <w:rsid w:val="004A7C47"/>
    <w:pPr>
      <w:spacing w:line="480" w:lineRule="auto"/>
      <w:ind w:leftChars="400" w:left="851"/>
    </w:pPr>
  </w:style>
  <w:style w:type="paragraph" w:styleId="BodyTextIndent3">
    <w:name w:val="Body Text Indent 3"/>
    <w:basedOn w:val="Normal"/>
    <w:rsid w:val="004A7C47"/>
    <w:pPr>
      <w:ind w:leftChars="400" w:left="851"/>
    </w:pPr>
    <w:rPr>
      <w:sz w:val="16"/>
      <w:szCs w:val="16"/>
    </w:rPr>
  </w:style>
  <w:style w:type="paragraph" w:styleId="BodyTextFirstIndent">
    <w:name w:val="Body Text First Indent"/>
    <w:basedOn w:val="BodyText"/>
    <w:rsid w:val="004A7C47"/>
    <w:pPr>
      <w:ind w:firstLineChars="100" w:firstLine="210"/>
    </w:pPr>
  </w:style>
  <w:style w:type="paragraph" w:styleId="BodyTextFirstIndent2">
    <w:name w:val="Body Text First Indent 2"/>
    <w:basedOn w:val="BodyTextIndent"/>
    <w:rsid w:val="004A7C47"/>
    <w:pPr>
      <w:ind w:leftChars="400" w:left="851" w:firstLineChars="100" w:firstLine="210"/>
    </w:pPr>
  </w:style>
  <w:style w:type="paragraph" w:styleId="TOC1">
    <w:name w:val="toc 1"/>
    <w:basedOn w:val="Normal"/>
    <w:next w:val="Normal"/>
    <w:autoRedefine/>
    <w:semiHidden/>
    <w:rsid w:val="004A7C47"/>
  </w:style>
  <w:style w:type="paragraph" w:styleId="TOC2">
    <w:name w:val="toc 2"/>
    <w:basedOn w:val="Normal"/>
    <w:next w:val="Normal"/>
    <w:autoRedefine/>
    <w:semiHidden/>
    <w:rsid w:val="004A7C47"/>
    <w:pPr>
      <w:ind w:leftChars="100" w:left="200"/>
    </w:pPr>
  </w:style>
  <w:style w:type="paragraph" w:styleId="TOC3">
    <w:name w:val="toc 3"/>
    <w:basedOn w:val="Normal"/>
    <w:next w:val="Normal"/>
    <w:autoRedefine/>
    <w:semiHidden/>
    <w:rsid w:val="004A7C47"/>
    <w:pPr>
      <w:ind w:leftChars="200" w:left="400"/>
    </w:pPr>
  </w:style>
  <w:style w:type="paragraph" w:styleId="TOC4">
    <w:name w:val="toc 4"/>
    <w:basedOn w:val="Normal"/>
    <w:next w:val="Normal"/>
    <w:autoRedefine/>
    <w:semiHidden/>
    <w:rsid w:val="004A7C47"/>
    <w:pPr>
      <w:ind w:leftChars="300" w:left="600"/>
    </w:pPr>
  </w:style>
  <w:style w:type="paragraph" w:styleId="TOC5">
    <w:name w:val="toc 5"/>
    <w:basedOn w:val="Normal"/>
    <w:next w:val="Normal"/>
    <w:autoRedefine/>
    <w:semiHidden/>
    <w:rsid w:val="004A7C47"/>
    <w:pPr>
      <w:ind w:leftChars="400" w:left="800"/>
    </w:pPr>
  </w:style>
  <w:style w:type="paragraph" w:styleId="TOC6">
    <w:name w:val="toc 6"/>
    <w:basedOn w:val="Normal"/>
    <w:next w:val="Normal"/>
    <w:autoRedefine/>
    <w:semiHidden/>
    <w:rsid w:val="004A7C47"/>
    <w:pPr>
      <w:ind w:leftChars="500" w:left="1000"/>
    </w:pPr>
  </w:style>
  <w:style w:type="paragraph" w:styleId="TOC7">
    <w:name w:val="toc 7"/>
    <w:basedOn w:val="Normal"/>
    <w:next w:val="Normal"/>
    <w:autoRedefine/>
    <w:semiHidden/>
    <w:rsid w:val="004A7C47"/>
    <w:pPr>
      <w:ind w:leftChars="600" w:left="1200"/>
    </w:pPr>
  </w:style>
  <w:style w:type="paragraph" w:styleId="TOC8">
    <w:name w:val="toc 8"/>
    <w:basedOn w:val="Normal"/>
    <w:next w:val="Normal"/>
    <w:autoRedefine/>
    <w:semiHidden/>
    <w:rsid w:val="004A7C47"/>
    <w:pPr>
      <w:ind w:leftChars="700" w:left="1400"/>
    </w:pPr>
  </w:style>
  <w:style w:type="paragraph" w:styleId="TOC9">
    <w:name w:val="toc 9"/>
    <w:basedOn w:val="Normal"/>
    <w:next w:val="Normal"/>
    <w:autoRedefine/>
    <w:semiHidden/>
    <w:rsid w:val="004A7C47"/>
    <w:pPr>
      <w:ind w:leftChars="800" w:left="1600"/>
    </w:pPr>
  </w:style>
  <w:style w:type="paragraph" w:customStyle="1" w:styleId="ISMIRAuthor">
    <w:name w:val="ISMIRAuthor"/>
    <w:basedOn w:val="ISMIRAffiliation"/>
    <w:next w:val="ISMIRAffiliation"/>
    <w:rsid w:val="00AC5118"/>
    <w:rPr>
      <w:b/>
    </w:rPr>
  </w:style>
  <w:style w:type="paragraph" w:customStyle="1" w:styleId="ISMIRAffiliation">
    <w:name w:val="ISMIRAffiliation"/>
    <w:basedOn w:val="Normal"/>
    <w:rsid w:val="00AC5118"/>
    <w:pPr>
      <w:jc w:val="center"/>
    </w:pPr>
    <w:rPr>
      <w:rFonts w:ascii="Times" w:hAnsi="Times"/>
      <w:sz w:val="24"/>
      <w:lang w:val="en-GB"/>
    </w:rPr>
  </w:style>
  <w:style w:type="character" w:styleId="FollowedHyperlink">
    <w:name w:val="FollowedHyperlink"/>
    <w:rsid w:val="000D18E3"/>
    <w:rPr>
      <w:color w:val="800080"/>
      <w:u w:val="single"/>
    </w:rPr>
  </w:style>
  <w:style w:type="paragraph" w:customStyle="1" w:styleId="Third-LevelHeadinds">
    <w:name w:val="Third-Level Headinds"/>
    <w:basedOn w:val="Heading3"/>
    <w:qFormat/>
    <w:rsid w:val="00003ADF"/>
    <w:pPr>
      <w:numPr>
        <w:ilvl w:val="2"/>
        <w:numId w:val="1"/>
      </w:numPr>
      <w:spacing w:before="240" w:after="0" w:line="259" w:lineRule="auto"/>
    </w:pPr>
    <w:rPr>
      <w:rFonts w:cs="MS Mincho"/>
      <w:iCs/>
      <w:sz w:val="20"/>
    </w:rPr>
  </w:style>
  <w:style w:type="paragraph" w:customStyle="1" w:styleId="Second-LevelHeadings">
    <w:name w:val="Second-Level Headings"/>
    <w:basedOn w:val="Heading2"/>
    <w:qFormat/>
    <w:rsid w:val="00003ADF"/>
    <w:pPr>
      <w:numPr>
        <w:ilvl w:val="1"/>
        <w:numId w:val="1"/>
      </w:numPr>
      <w:spacing w:before="120" w:after="0" w:line="259" w:lineRule="auto"/>
    </w:pPr>
    <w:rPr>
      <w:rFonts w:cs="MS Mincho"/>
      <w:bCs/>
      <w:sz w:val="20"/>
    </w:rPr>
  </w:style>
  <w:style w:type="paragraph" w:customStyle="1" w:styleId="112pt6pt108li">
    <w:name w:val="スタイル 見出し 1 + すべて大文字 段落前 :  12 pt 段落後 :  6 pt 行間 :  倍数 1.08 li"/>
    <w:basedOn w:val="Heading1"/>
    <w:rsid w:val="00003ADF"/>
    <w:pPr>
      <w:spacing w:before="240" w:after="120" w:line="259" w:lineRule="auto"/>
    </w:pPr>
    <w:rPr>
      <w:rFonts w:cs="MS Mincho"/>
      <w:bCs/>
      <w:caps/>
    </w:rPr>
  </w:style>
  <w:style w:type="paragraph" w:customStyle="1" w:styleId="First-LevelHeadings">
    <w:name w:val="First-Level Headings"/>
    <w:basedOn w:val="Heading1"/>
    <w:qFormat/>
    <w:rsid w:val="00EB2198"/>
    <w:pPr>
      <w:numPr>
        <w:numId w:val="1"/>
      </w:numPr>
      <w:tabs>
        <w:tab w:val="left" w:pos="240"/>
      </w:tabs>
      <w:spacing w:before="240" w:after="120" w:line="259" w:lineRule="auto"/>
    </w:pPr>
    <w:rPr>
      <w:rFonts w:cs="MS Mincho"/>
      <w:bCs/>
      <w:caps/>
    </w:rPr>
  </w:style>
  <w:style w:type="character" w:customStyle="1" w:styleId="BodyTextChar">
    <w:name w:val="Body Text Char"/>
    <w:basedOn w:val="DefaultParagraphFont"/>
    <w:link w:val="BodyText"/>
    <w:rsid w:val="00E773C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smir2016.ismir.net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wmf"/><Relationship Id="rId14" Type="http://schemas.openxmlformats.org/officeDocument/2006/relationships/image" Target="media/image3.wmf"/><Relationship Id="rId15" Type="http://schemas.openxmlformats.org/officeDocument/2006/relationships/oleObject" Target="embeddings/Microsoft_Equation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halee\AppData\Local\Temp\Temp1_ISMIR2014_doc_template.zip\ISMIR2014_doc_template\ISMIR201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3FCB-9136-8A49-AAEA-33A91915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\Users\jinhalee\AppData\Local\Temp\Temp1_ISMIR2014_doc_template.zip\ISMIR2014_doc_template\ISMIR2014Template.dot</Template>
  <TotalTime>1</TotalTime>
  <Pages>2</Pages>
  <Words>920</Words>
  <Characters>5248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ISMIR 2009 Template</vt:lpstr>
    </vt:vector>
  </TitlesOfParts>
  <Company>ISMIR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ISMIR 2009 Template</dc:title>
  <dc:creator>Jin Ha Lee</dc:creator>
  <cp:lastModifiedBy>dturnbull</cp:lastModifiedBy>
  <cp:revision>3</cp:revision>
  <cp:lastPrinted>2014-06-04T17:31:00Z</cp:lastPrinted>
  <dcterms:created xsi:type="dcterms:W3CDTF">2016-05-23T00:58:00Z</dcterms:created>
  <dcterms:modified xsi:type="dcterms:W3CDTF">2016-05-23T13:30:00Z</dcterms:modified>
</cp:coreProperties>
</file>